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A335" w14:textId="046D2450" w:rsidR="00ED0685" w:rsidRDefault="00C73A06" w:rsidP="00356AC3">
      <w:pPr>
        <w:pStyle w:val="address"/>
      </w:pPr>
      <w:r>
        <w:rPr>
          <w:noProof/>
        </w:rPr>
        <mc:AlternateContent>
          <mc:Choice Requires="wps">
            <w:drawing>
              <wp:anchor distT="36576" distB="36576" distL="36576" distR="36576" simplePos="0" relativeHeight="251652096" behindDoc="0" locked="0" layoutInCell="1" allowOverlap="1" wp14:anchorId="077DA8EB" wp14:editId="719F48CB">
                <wp:simplePos x="0" y="0"/>
                <wp:positionH relativeFrom="column">
                  <wp:posOffset>-865324</wp:posOffset>
                </wp:positionH>
                <wp:positionV relativeFrom="paragraph">
                  <wp:posOffset>-109220</wp:posOffset>
                </wp:positionV>
                <wp:extent cx="7200900" cy="1150983"/>
                <wp:effectExtent l="0" t="0" r="1270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50983"/>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D4313"/>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7C860A06" w14:textId="77777777" w:rsidR="00C73A06" w:rsidRDefault="0041549E" w:rsidP="00C73A06">
                            <w:pPr>
                              <w:pStyle w:val="taglinequote"/>
                              <w:jc w:val="center"/>
                              <w:rPr>
                                <w:rFonts w:ascii="Helvetica" w:hAnsi="Helvetica"/>
                                <w:b/>
                                <w:i/>
                                <w:sz w:val="70"/>
                                <w:szCs w:val="70"/>
                              </w:rPr>
                            </w:pPr>
                            <w:r w:rsidRPr="00C73A06">
                              <w:rPr>
                                <w:rFonts w:ascii="Helvetica" w:hAnsi="Helvetica"/>
                                <w:b/>
                                <w:i/>
                                <w:sz w:val="70"/>
                                <w:szCs w:val="70"/>
                              </w:rPr>
                              <w:t>Community  Connections</w:t>
                            </w:r>
                            <w:r w:rsidR="00C73A06">
                              <w:rPr>
                                <w:rFonts w:ascii="Helvetica" w:hAnsi="Helvetica"/>
                                <w:b/>
                                <w:i/>
                                <w:sz w:val="70"/>
                                <w:szCs w:val="70"/>
                              </w:rPr>
                              <w:t xml:space="preserve"> </w:t>
                            </w:r>
                          </w:p>
                          <w:p w14:paraId="7455118D" w14:textId="3D3B83F6" w:rsidR="0041549E" w:rsidRPr="00C73A06" w:rsidRDefault="0041549E" w:rsidP="00C73A06">
                            <w:pPr>
                              <w:pStyle w:val="taglinequote"/>
                              <w:jc w:val="center"/>
                              <w:rPr>
                                <w:rFonts w:ascii="Helvetica" w:hAnsi="Helvetica"/>
                                <w:b/>
                                <w:i/>
                                <w:sz w:val="70"/>
                                <w:szCs w:val="70"/>
                              </w:rPr>
                            </w:pPr>
                            <w:r w:rsidRPr="00C73A06">
                              <w:rPr>
                                <w:rFonts w:ascii="Helvetica" w:hAnsi="Helvetica"/>
                                <w:b/>
                                <w:i/>
                                <w:sz w:val="70"/>
                                <w:szCs w:val="70"/>
                              </w:rPr>
                              <w:t>Parent Night</w:t>
                            </w:r>
                          </w:p>
                          <w:p w14:paraId="3B363411" w14:textId="77777777" w:rsidR="0041549E" w:rsidRPr="00827F7B" w:rsidRDefault="0041549E" w:rsidP="00ED0685">
                            <w:pPr>
                              <w:widowControl w:val="0"/>
                              <w:rPr>
                                <w:i/>
                                <w:color w:val="FFFFFF"/>
                                <w:szCs w:val="3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A8EB" id="_x0000_t202" coordsize="21600,21600" o:spt="202" path="m,l,21600r21600,l21600,xe">
                <v:stroke joinstyle="miter"/>
                <v:path gradientshapeok="t" o:connecttype="rect"/>
              </v:shapetype>
              <v:shape id="Text Box 25" o:spid="_x0000_s1026" type="#_x0000_t202" style="position:absolute;left:0;text-align:left;margin-left:-68.15pt;margin-top:-8.6pt;width:567pt;height:90.6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" filled="f" stroked="f">
                <v:textbox inset="2.88pt,2.88pt,2.88pt,2.88pt">
                  <w:txbxContent>
                    <w:p w14:paraId="7C860A06" w14:textId="77777777" w:rsidR="00C73A06" w:rsidRDefault="0041549E" w:rsidP="00C73A06">
                      <w:pPr>
                        <w:pStyle w:val="taglinequote"/>
                        <w:jc w:val="center"/>
                        <w:rPr>
                          <w:rFonts w:ascii="Helvetica" w:hAnsi="Helvetica"/>
                          <w:b/>
                          <w:i/>
                          <w:sz w:val="70"/>
                          <w:szCs w:val="70"/>
                        </w:rPr>
                      </w:pPr>
                      <w:r w:rsidRPr="00C73A06">
                        <w:rPr>
                          <w:rFonts w:ascii="Helvetica" w:hAnsi="Helvetica"/>
                          <w:b/>
                          <w:i/>
                          <w:sz w:val="70"/>
                          <w:szCs w:val="70"/>
                        </w:rPr>
                        <w:t>Community  Connections</w:t>
                      </w:r>
                      <w:r w:rsidR="00C73A06">
                        <w:rPr>
                          <w:rFonts w:ascii="Helvetica" w:hAnsi="Helvetica"/>
                          <w:b/>
                          <w:i/>
                          <w:sz w:val="70"/>
                          <w:szCs w:val="70"/>
                        </w:rPr>
                        <w:t xml:space="preserve"> </w:t>
                      </w:r>
                    </w:p>
                    <w:p w14:paraId="7455118D" w14:textId="3D3B83F6" w:rsidR="0041549E" w:rsidRPr="00C73A06" w:rsidRDefault="0041549E" w:rsidP="00C73A06">
                      <w:pPr>
                        <w:pStyle w:val="taglinequote"/>
                        <w:jc w:val="center"/>
                        <w:rPr>
                          <w:rFonts w:ascii="Helvetica" w:hAnsi="Helvetica"/>
                          <w:b/>
                          <w:i/>
                          <w:sz w:val="70"/>
                          <w:szCs w:val="70"/>
                        </w:rPr>
                      </w:pPr>
                      <w:r w:rsidRPr="00C73A06">
                        <w:rPr>
                          <w:rFonts w:ascii="Helvetica" w:hAnsi="Helvetica"/>
                          <w:b/>
                          <w:i/>
                          <w:sz w:val="70"/>
                          <w:szCs w:val="70"/>
                        </w:rPr>
                        <w:t>Parent Night</w:t>
                      </w:r>
                    </w:p>
                    <w:p w14:paraId="3B363411" w14:textId="77777777" w:rsidR="0041549E" w:rsidRPr="00827F7B" w:rsidRDefault="0041549E" w:rsidP="00ED0685">
                      <w:pPr>
                        <w:widowControl w:val="0"/>
                        <w:rPr>
                          <w:i/>
                          <w:color w:val="FFFFFF"/>
                          <w:szCs w:val="34"/>
                          <w:lang w:val="en"/>
                        </w:rPr>
                      </w:pPr>
                    </w:p>
                  </w:txbxContent>
                </v:textbox>
              </v:shape>
            </w:pict>
          </mc:Fallback>
        </mc:AlternateContent>
      </w:r>
      <w:r>
        <w:rPr>
          <w:noProof/>
        </w:rPr>
        <mc:AlternateContent>
          <mc:Choice Requires="wps">
            <w:drawing>
              <wp:anchor distT="36576" distB="36576" distL="36576" distR="36576" simplePos="0" relativeHeight="251683840" behindDoc="0" locked="0" layoutInCell="1" allowOverlap="1" wp14:anchorId="3D6576B2" wp14:editId="6A16C2E3">
                <wp:simplePos x="0" y="0"/>
                <wp:positionH relativeFrom="column">
                  <wp:posOffset>-746216</wp:posOffset>
                </wp:positionH>
                <wp:positionV relativeFrom="paragraph">
                  <wp:posOffset>-567418</wp:posOffset>
                </wp:positionV>
                <wp:extent cx="7200900" cy="1150983"/>
                <wp:effectExtent l="0" t="0" r="1270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50983"/>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D4313"/>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3F4512C7" w14:textId="43489BBB" w:rsidR="00C73A06" w:rsidRPr="00C73A06" w:rsidRDefault="00C73A06" w:rsidP="00C73A06">
                            <w:pPr>
                              <w:pStyle w:val="taglinequote"/>
                              <w:jc w:val="center"/>
                              <w:rPr>
                                <w:rFonts w:ascii="Times New Roman" w:hAnsi="Times New Roman"/>
                                <w:b/>
                                <w:sz w:val="70"/>
                                <w:szCs w:val="70"/>
                              </w:rPr>
                            </w:pPr>
                            <w:r w:rsidRPr="00C73A06">
                              <w:rPr>
                                <w:rFonts w:ascii="Times New Roman" w:hAnsi="Times New Roman"/>
                                <w:b/>
                                <w:sz w:val="70"/>
                                <w:szCs w:val="70"/>
                              </w:rPr>
                              <w:t>R. B. Stewart Middle School</w:t>
                            </w:r>
                          </w:p>
                          <w:p w14:paraId="57EE36BB" w14:textId="77777777" w:rsidR="00C73A06" w:rsidRPr="00827F7B" w:rsidRDefault="00C73A06" w:rsidP="00C73A06">
                            <w:pPr>
                              <w:widowControl w:val="0"/>
                              <w:rPr>
                                <w:i/>
                                <w:color w:val="FFFFFF"/>
                                <w:szCs w:val="3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76B2" id="_x0000_s1027" type="#_x0000_t202" style="position:absolute;left:0;text-align:left;margin-left:-58.75pt;margin-top:-44.7pt;width:567pt;height:90.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" filled="f" stroked="f">
                <v:textbox inset="2.88pt,2.88pt,2.88pt,2.88pt">
                  <w:txbxContent>
                    <w:p w14:paraId="3F4512C7" w14:textId="43489BBB" w:rsidR="00C73A06" w:rsidRPr="00C73A06" w:rsidRDefault="00C73A06" w:rsidP="00C73A06">
                      <w:pPr>
                        <w:pStyle w:val="taglinequote"/>
                        <w:jc w:val="center"/>
                        <w:rPr>
                          <w:rFonts w:ascii="Times New Roman" w:hAnsi="Times New Roman"/>
                          <w:b/>
                          <w:sz w:val="70"/>
                          <w:szCs w:val="70"/>
                        </w:rPr>
                      </w:pPr>
                      <w:r w:rsidRPr="00C73A06">
                        <w:rPr>
                          <w:rFonts w:ascii="Times New Roman" w:hAnsi="Times New Roman"/>
                          <w:b/>
                          <w:sz w:val="70"/>
                          <w:szCs w:val="70"/>
                        </w:rPr>
                        <w:t>R. B. Stewart Middle School</w:t>
                      </w:r>
                    </w:p>
                    <w:p w14:paraId="57EE36BB" w14:textId="77777777" w:rsidR="00C73A06" w:rsidRPr="00827F7B" w:rsidRDefault="00C73A06" w:rsidP="00C73A06">
                      <w:pPr>
                        <w:widowControl w:val="0"/>
                        <w:rPr>
                          <w:i/>
                          <w:color w:val="FFFFFF"/>
                          <w:szCs w:val="34"/>
                          <w:lang w:val="en"/>
                        </w:rPr>
                      </w:pPr>
                    </w:p>
                  </w:txbxContent>
                </v:textbox>
              </v:shape>
            </w:pict>
          </mc:Fallback>
        </mc:AlternateContent>
      </w:r>
      <w:r w:rsidR="00421E9E">
        <w:rPr>
          <w:noProof/>
        </w:rPr>
        <w:drawing>
          <wp:anchor distT="0" distB="0" distL="114300" distR="114300" simplePos="0" relativeHeight="251681792" behindDoc="1" locked="0" layoutInCell="1" allowOverlap="1" wp14:anchorId="6F551A65" wp14:editId="2813A88A">
            <wp:simplePos x="0" y="0"/>
            <wp:positionH relativeFrom="column">
              <wp:posOffset>-1092019</wp:posOffset>
            </wp:positionH>
            <wp:positionV relativeFrom="paragraph">
              <wp:posOffset>-679722</wp:posOffset>
            </wp:positionV>
            <wp:extent cx="7772400" cy="10058400"/>
            <wp:effectExtent l="0" t="0" r="0" b="0"/>
            <wp:wrapNone/>
            <wp:docPr id="3" name="Picture 3" descr="Flyer_Hrz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yer_Hrz_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9E">
        <w:rPr>
          <w:noProof/>
        </w:rPr>
        <w:drawing>
          <wp:anchor distT="0" distB="0" distL="114300" distR="114300" simplePos="0" relativeHeight="251679744" behindDoc="1" locked="0" layoutInCell="1" allowOverlap="1" wp14:anchorId="1C522BCE" wp14:editId="5E07E22F">
            <wp:simplePos x="0" y="0"/>
            <wp:positionH relativeFrom="column">
              <wp:posOffset>-1089116</wp:posOffset>
            </wp:positionH>
            <wp:positionV relativeFrom="paragraph">
              <wp:posOffset>-573496</wp:posOffset>
            </wp:positionV>
            <wp:extent cx="7772400" cy="10058400"/>
            <wp:effectExtent l="0" t="0" r="0" b="0"/>
            <wp:wrapNone/>
            <wp:docPr id="2" name="Picture 2" descr="Flyer_Hrz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yer_Hrz_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308">
        <w:rPr>
          <w:noProof/>
        </w:rPr>
        <w:drawing>
          <wp:anchor distT="0" distB="0" distL="114300" distR="114300" simplePos="0" relativeHeight="251658240" behindDoc="1" locked="0" layoutInCell="1" allowOverlap="1" wp14:anchorId="184FB181" wp14:editId="3A1CFA66">
            <wp:simplePos x="0" y="0"/>
            <wp:positionH relativeFrom="column">
              <wp:posOffset>-749119</wp:posOffset>
            </wp:positionH>
            <wp:positionV relativeFrom="paragraph">
              <wp:posOffset>-450850</wp:posOffset>
            </wp:positionV>
            <wp:extent cx="7772400" cy="10058400"/>
            <wp:effectExtent l="0" t="0" r="0" b="0"/>
            <wp:wrapNone/>
            <wp:docPr id="41" name="Picture 41" descr="Flyer_Hrz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yer_Hrz_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681">
        <w:rPr>
          <w:noProof/>
        </w:rPr>
        <mc:AlternateContent>
          <mc:Choice Requires="wps">
            <w:drawing>
              <wp:anchor distT="0" distB="0" distL="114300" distR="114300" simplePos="0" relativeHeight="251654144" behindDoc="0" locked="0" layoutInCell="1" allowOverlap="1" wp14:anchorId="62621573" wp14:editId="00193591">
                <wp:simplePos x="0" y="0"/>
                <wp:positionH relativeFrom="column">
                  <wp:posOffset>-634365</wp:posOffset>
                </wp:positionH>
                <wp:positionV relativeFrom="paragraph">
                  <wp:posOffset>9462770</wp:posOffset>
                </wp:positionV>
                <wp:extent cx="8115300" cy="228600"/>
                <wp:effectExtent l="635" t="127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5ABA5EB" w14:textId="77777777" w:rsidR="0041549E" w:rsidRPr="005C1E5E" w:rsidRDefault="0041549E" w:rsidP="00ED0685">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21573" id="Text Box 27" o:spid="_x0000_s1028" type="#_x0000_t202" style="position:absolute;left:0;text-align:left;margin-left:-49.95pt;margin-top:745.1pt;width:639pt;height:1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" filled="f" stroked="f">
                <v:textbox>
                  <w:txbxContent>
                    <w:p w14:paraId="45ABA5EB" w14:textId="77777777" w:rsidR="0041549E" w:rsidRPr="005C1E5E" w:rsidRDefault="0041549E" w:rsidP="00ED0685">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1E671DF8" w14:textId="77777777" w:rsidR="00ED0685" w:rsidRDefault="00ED0685" w:rsidP="00ED0685">
      <w:r>
        <w:softHyphen/>
        <w:t xml:space="preserve">        </w:t>
      </w:r>
    </w:p>
    <w:p w14:paraId="74F5745A" w14:textId="78CEA96F" w:rsidR="00ED0685" w:rsidRDefault="00ED0F21" w:rsidP="00356AC3">
      <w:pPr>
        <w:pStyle w:val="address"/>
      </w:pPr>
      <w:r>
        <w:rPr>
          <w:noProof/>
        </w:rPr>
        <mc:AlternateContent>
          <mc:Choice Requires="wps">
            <w:drawing>
              <wp:anchor distT="0" distB="0" distL="114300" distR="114300" simplePos="0" relativeHeight="251673600" behindDoc="0" locked="0" layoutInCell="1" allowOverlap="1" wp14:anchorId="3266828A" wp14:editId="754D4A33">
                <wp:simplePos x="0" y="0"/>
                <wp:positionH relativeFrom="column">
                  <wp:posOffset>2692400</wp:posOffset>
                </wp:positionH>
                <wp:positionV relativeFrom="paragraph">
                  <wp:posOffset>1177290</wp:posOffset>
                </wp:positionV>
                <wp:extent cx="3660140" cy="7124700"/>
                <wp:effectExtent l="12700" t="12700" r="2286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3660140" cy="712470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C9FB4" w14:textId="77777777" w:rsidR="0041549E" w:rsidRPr="00664634" w:rsidRDefault="0041549E" w:rsidP="000C6578">
                            <w:pPr>
                              <w:widowControl w:val="0"/>
                              <w:autoSpaceDE w:val="0"/>
                              <w:autoSpaceDN w:val="0"/>
                              <w:adjustRightInd w:val="0"/>
                              <w:jc w:val="center"/>
                              <w:rPr>
                                <w:b/>
                                <w:sz w:val="32"/>
                                <w:szCs w:val="32"/>
                              </w:rPr>
                            </w:pPr>
                            <w:r w:rsidRPr="00664634">
                              <w:rPr>
                                <w:b/>
                                <w:sz w:val="32"/>
                                <w:szCs w:val="32"/>
                              </w:rPr>
                              <w:t>PRESENTATIONS</w:t>
                            </w:r>
                          </w:p>
                          <w:p w14:paraId="2607A9F0" w14:textId="037F5666" w:rsidR="0041549E" w:rsidRPr="00664634" w:rsidRDefault="0041549E" w:rsidP="000C6578">
                            <w:pPr>
                              <w:widowControl w:val="0"/>
                              <w:autoSpaceDE w:val="0"/>
                              <w:autoSpaceDN w:val="0"/>
                              <w:adjustRightInd w:val="0"/>
                              <w:jc w:val="center"/>
                              <w:rPr>
                                <w:b/>
                                <w:sz w:val="32"/>
                                <w:szCs w:val="32"/>
                              </w:rPr>
                            </w:pPr>
                            <w:r w:rsidRPr="00664634">
                              <w:rPr>
                                <w:b/>
                                <w:sz w:val="32"/>
                                <w:szCs w:val="32"/>
                              </w:rPr>
                              <w:t>5:00 P.M. – 7:30 P.M.</w:t>
                            </w:r>
                          </w:p>
                          <w:p w14:paraId="1B6B95C8" w14:textId="77777777" w:rsidR="0041549E" w:rsidRPr="005225C9" w:rsidRDefault="0041549E" w:rsidP="007543F9">
                            <w:pPr>
                              <w:jc w:val="center"/>
                              <w:rPr>
                                <w:color w:val="C0504D" w:themeColor="accent2"/>
                                <w:sz w:val="4"/>
                                <w:szCs w:val="4"/>
                              </w:rPr>
                            </w:pPr>
                          </w:p>
                          <w:p w14:paraId="78B84492" w14:textId="77777777" w:rsidR="0041549E" w:rsidRPr="005225C9" w:rsidRDefault="0041549E" w:rsidP="0041549E">
                            <w:pPr>
                              <w:widowControl w:val="0"/>
                              <w:tabs>
                                <w:tab w:val="left" w:pos="220"/>
                                <w:tab w:val="left" w:pos="360"/>
                                <w:tab w:val="left" w:pos="540"/>
                              </w:tabs>
                              <w:autoSpaceDE w:val="0"/>
                              <w:autoSpaceDN w:val="0"/>
                              <w:adjustRightInd w:val="0"/>
                              <w:rPr>
                                <w:rFonts w:ascii="Arial" w:hAnsi="Arial" w:cs="Arial"/>
                                <w:b/>
                                <w:color w:val="FF0000"/>
                                <w:sz w:val="4"/>
                                <w:szCs w:val="4"/>
                              </w:rPr>
                            </w:pPr>
                          </w:p>
                          <w:p w14:paraId="4E260A19" w14:textId="335448EC" w:rsidR="00DF4786" w:rsidRPr="00ED0F21" w:rsidRDefault="0041549E" w:rsidP="00772BDE">
                            <w:pPr>
                              <w:widowControl w:val="0"/>
                              <w:tabs>
                                <w:tab w:val="left" w:pos="220"/>
                                <w:tab w:val="left" w:pos="360"/>
                                <w:tab w:val="left" w:pos="540"/>
                              </w:tabs>
                              <w:autoSpaceDE w:val="0"/>
                              <w:autoSpaceDN w:val="0"/>
                              <w:adjustRightInd w:val="0"/>
                              <w:rPr>
                                <w:rFonts w:ascii="Cambria" w:hAnsi="Cambria" w:cs="Arial"/>
                                <w:b/>
                                <w:color w:val="FF0000"/>
                              </w:rPr>
                            </w:pPr>
                            <w:r w:rsidRPr="00ED0F21">
                              <w:rPr>
                                <w:rFonts w:ascii="Cambria" w:hAnsi="Cambria" w:cs="Arial"/>
                                <w:b/>
                                <w:u w:val="single"/>
                              </w:rPr>
                              <w:t>Art Exhibit:</w:t>
                            </w:r>
                            <w:r w:rsidRPr="00ED0F21">
                              <w:rPr>
                                <w:rFonts w:ascii="Cambria" w:hAnsi="Cambria" w:cs="Arial"/>
                              </w:rPr>
                              <w:t xml:space="preserve"> Join us for our Second </w:t>
                            </w:r>
                            <w:r w:rsidR="006001F8">
                              <w:rPr>
                                <w:rFonts w:ascii="Cambria" w:hAnsi="Cambria" w:cs="Arial"/>
                              </w:rPr>
                              <w:t>Quarter</w:t>
                            </w:r>
                            <w:r w:rsidRPr="00ED0F21">
                              <w:rPr>
                                <w:rFonts w:ascii="Cambria" w:hAnsi="Cambria" w:cs="Arial"/>
                              </w:rPr>
                              <w:t xml:space="preserve"> Art Show. Art from Exploring 2D Art and Art in World Cultures classes will be shown in the Lobby of building 10. Come see what Art has to offer.</w:t>
                            </w:r>
                            <w:r w:rsidR="003F6E3A" w:rsidRPr="00ED0F21">
                              <w:rPr>
                                <w:rFonts w:ascii="Cambria" w:hAnsi="Cambria" w:cs="Arial"/>
                              </w:rPr>
                              <w:t xml:space="preserve"> (5:00-7:</w:t>
                            </w:r>
                            <w:r w:rsidR="006A549F" w:rsidRPr="00ED0F21">
                              <w:rPr>
                                <w:rFonts w:ascii="Cambria" w:hAnsi="Cambria" w:cs="Arial"/>
                              </w:rPr>
                              <w:t>3</w:t>
                            </w:r>
                            <w:r w:rsidR="003F6E3A" w:rsidRPr="00ED0F21">
                              <w:rPr>
                                <w:rFonts w:ascii="Cambria" w:hAnsi="Cambria" w:cs="Arial"/>
                              </w:rPr>
                              <w:t>0 ongoing)</w:t>
                            </w:r>
                          </w:p>
                          <w:p w14:paraId="27586F57" w14:textId="77777777" w:rsidR="00FC1CB7" w:rsidRPr="00ED0F21" w:rsidRDefault="00FC1CB7" w:rsidP="00FC1CB7">
                            <w:pPr>
                              <w:widowControl w:val="0"/>
                              <w:autoSpaceDE w:val="0"/>
                              <w:autoSpaceDN w:val="0"/>
                              <w:adjustRightInd w:val="0"/>
                              <w:rPr>
                                <w:rFonts w:ascii="Cambria" w:hAnsi="Cambria"/>
                                <w:b/>
                                <w:u w:val="thick"/>
                              </w:rPr>
                            </w:pPr>
                            <w:r w:rsidRPr="00ED0F21">
                              <w:rPr>
                                <w:rFonts w:ascii="Cambria" w:hAnsi="Cambria" w:cs="Calibri"/>
                                <w:b/>
                                <w:u w:val="thick"/>
                              </w:rPr>
                              <w:t>AVID Presentation</w:t>
                            </w:r>
                          </w:p>
                          <w:p w14:paraId="4F2F5416" w14:textId="2D09B531" w:rsidR="00DF4786" w:rsidRPr="00ED0F21" w:rsidRDefault="00FC1CB7" w:rsidP="00FC1CB7">
                            <w:pPr>
                              <w:widowControl w:val="0"/>
                              <w:autoSpaceDE w:val="0"/>
                              <w:autoSpaceDN w:val="0"/>
                              <w:adjustRightInd w:val="0"/>
                              <w:rPr>
                                <w:rFonts w:ascii="Cambria" w:hAnsi="Cambria"/>
                              </w:rPr>
                            </w:pPr>
                            <w:r w:rsidRPr="00ED0F21">
                              <w:rPr>
                                <w:rFonts w:ascii="Cambria" w:hAnsi="Cambria" w:cs="Calibri"/>
                              </w:rPr>
                              <w:t>TRF?  POC? Inquiry?  What do these look like in the AVID Elective?  Tutorials are an important part of the AVID Elective.  Join us during Community Connections to explore and participate in mock tutorials.  These sessions are reserved for those in the AVID Elective.</w:t>
                            </w:r>
                            <w:r w:rsidR="003F6E3A" w:rsidRPr="00ED0F21">
                              <w:rPr>
                                <w:rFonts w:ascii="Cambria" w:hAnsi="Cambria" w:cs="Calibri"/>
                              </w:rPr>
                              <w:t xml:space="preserve"> (5:00, </w:t>
                            </w:r>
                            <w:r w:rsidR="00B90EFD" w:rsidRPr="00ED0F21">
                              <w:rPr>
                                <w:rFonts w:ascii="Cambria" w:hAnsi="Cambria" w:cs="Calibri"/>
                              </w:rPr>
                              <w:t>5</w:t>
                            </w:r>
                            <w:r w:rsidR="003F6E3A" w:rsidRPr="00ED0F21">
                              <w:rPr>
                                <w:rFonts w:ascii="Cambria" w:hAnsi="Cambria" w:cs="Calibri"/>
                              </w:rPr>
                              <w:t>:</w:t>
                            </w:r>
                            <w:r w:rsidR="00B90EFD" w:rsidRPr="00ED0F21">
                              <w:rPr>
                                <w:rFonts w:ascii="Cambria" w:hAnsi="Cambria" w:cs="Calibri"/>
                              </w:rPr>
                              <w:t>30</w:t>
                            </w:r>
                            <w:r w:rsidR="003F6E3A" w:rsidRPr="00ED0F21">
                              <w:rPr>
                                <w:rFonts w:ascii="Cambria" w:hAnsi="Cambria" w:cs="Calibri"/>
                              </w:rPr>
                              <w:t>)</w:t>
                            </w:r>
                            <w:r w:rsidR="001D799A">
                              <w:rPr>
                                <w:rFonts w:ascii="Cambria" w:hAnsi="Cambria" w:cs="Calibri"/>
                              </w:rPr>
                              <w:t xml:space="preserve"> </w:t>
                            </w:r>
                            <w:r w:rsidR="00E37A7F">
                              <w:rPr>
                                <w:rFonts w:ascii="Cambria" w:hAnsi="Cambria" w:cs="Calibri"/>
                              </w:rPr>
                              <w:t>07-04</w:t>
                            </w:r>
                          </w:p>
                          <w:p w14:paraId="52F1B619" w14:textId="0C09FF4C" w:rsidR="00FC1CB7" w:rsidRPr="00ED0F21" w:rsidRDefault="00FC1CB7" w:rsidP="00772BDE">
                            <w:pPr>
                              <w:rPr>
                                <w:rFonts w:ascii="Cambria" w:hAnsi="Cambria" w:cs="Arial"/>
                              </w:rPr>
                            </w:pPr>
                            <w:proofErr w:type="spellStart"/>
                            <w:r w:rsidRPr="00ED0F21">
                              <w:rPr>
                                <w:rFonts w:ascii="Cambria" w:hAnsi="Cambria" w:cs="Arial"/>
                                <w:b/>
                                <w:u w:val="single"/>
                              </w:rPr>
                              <w:t>myStudent</w:t>
                            </w:r>
                            <w:proofErr w:type="spellEnd"/>
                            <w:r w:rsidRPr="00ED0F21">
                              <w:rPr>
                                <w:rFonts w:ascii="Cambria" w:hAnsi="Cambria" w:cs="Arial"/>
                                <w:b/>
                                <w:u w:val="single"/>
                              </w:rPr>
                              <w:t>:</w:t>
                            </w:r>
                            <w:r w:rsidRPr="00ED0F21">
                              <w:rPr>
                                <w:rFonts w:ascii="Cambria" w:hAnsi="Cambria" w:cs="Arial"/>
                              </w:rPr>
                              <w:t xml:space="preserve"> This session will assist parents in accessing their child’s grades through the gradebook program, </w:t>
                            </w:r>
                            <w:proofErr w:type="spellStart"/>
                            <w:r w:rsidRPr="00ED0F21">
                              <w:rPr>
                                <w:rFonts w:ascii="Cambria" w:hAnsi="Cambria" w:cs="Arial"/>
                              </w:rPr>
                              <w:t>myStudent</w:t>
                            </w:r>
                            <w:proofErr w:type="spellEnd"/>
                            <w:r w:rsidRPr="00ED0F21">
                              <w:rPr>
                                <w:rFonts w:ascii="Cambria" w:hAnsi="Cambria" w:cs="Arial"/>
                              </w:rPr>
                              <w:t>. Parents will receive step-by-step directions for accessing the program.</w:t>
                            </w:r>
                            <w:r w:rsidR="003F6E3A" w:rsidRPr="00ED0F21">
                              <w:rPr>
                                <w:rFonts w:ascii="Cambria" w:hAnsi="Cambria" w:cs="Arial"/>
                              </w:rPr>
                              <w:t xml:space="preserve"> (5:30, </w:t>
                            </w:r>
                            <w:r w:rsidR="00B90EFD" w:rsidRPr="00ED0F21">
                              <w:rPr>
                                <w:rFonts w:ascii="Cambria" w:hAnsi="Cambria" w:cs="Arial"/>
                              </w:rPr>
                              <w:t>6</w:t>
                            </w:r>
                            <w:r w:rsidR="003F6E3A" w:rsidRPr="00ED0F21">
                              <w:rPr>
                                <w:rFonts w:ascii="Cambria" w:hAnsi="Cambria" w:cs="Arial"/>
                              </w:rPr>
                              <w:t>:00</w:t>
                            </w:r>
                            <w:r w:rsidR="00B90EFD" w:rsidRPr="00ED0F21">
                              <w:rPr>
                                <w:rFonts w:ascii="Cambria" w:hAnsi="Cambria" w:cs="Arial"/>
                              </w:rPr>
                              <w:t>, 6:30</w:t>
                            </w:r>
                            <w:r w:rsidR="003F6E3A" w:rsidRPr="00ED0F21">
                              <w:rPr>
                                <w:rFonts w:ascii="Cambria" w:hAnsi="Cambria" w:cs="Arial"/>
                              </w:rPr>
                              <w:t>)</w:t>
                            </w:r>
                            <w:r w:rsidR="00E37A7F">
                              <w:rPr>
                                <w:rFonts w:ascii="Cambria" w:hAnsi="Cambria" w:cs="Arial"/>
                              </w:rPr>
                              <w:t xml:space="preserve"> </w:t>
                            </w:r>
                            <w:proofErr w:type="spellStart"/>
                            <w:r w:rsidR="00E37A7F">
                              <w:rPr>
                                <w:rFonts w:ascii="Cambria" w:hAnsi="Cambria" w:cs="Arial"/>
                              </w:rPr>
                              <w:t>Bldg</w:t>
                            </w:r>
                            <w:proofErr w:type="spellEnd"/>
                            <w:r w:rsidR="00E37A7F">
                              <w:rPr>
                                <w:rFonts w:ascii="Cambria" w:hAnsi="Cambria" w:cs="Arial"/>
                              </w:rPr>
                              <w:t xml:space="preserve"> 10 lab</w:t>
                            </w:r>
                          </w:p>
                          <w:p w14:paraId="2AA96FAE" w14:textId="77777777" w:rsidR="00CD5AE2" w:rsidRDefault="00FC1CB7" w:rsidP="00ED0F21">
                            <w:pPr>
                              <w:widowControl w:val="0"/>
                              <w:autoSpaceDE w:val="0"/>
                              <w:autoSpaceDN w:val="0"/>
                              <w:adjustRightInd w:val="0"/>
                              <w:rPr>
                                <w:rFonts w:ascii="Cambria" w:hAnsi="Cambria" w:cs="Arial"/>
                              </w:rPr>
                            </w:pPr>
                            <w:r w:rsidRPr="00ED0F21">
                              <w:rPr>
                                <w:rFonts w:ascii="Cambria" w:hAnsi="Cambria" w:cs="Arial"/>
                                <w:b/>
                                <w:u w:val="thick"/>
                              </w:rPr>
                              <w:t>Science Fair Projects</w:t>
                            </w:r>
                            <w:r w:rsidRPr="00ED0F21">
                              <w:rPr>
                                <w:rFonts w:ascii="Cambria" w:hAnsi="Cambria" w:cs="Arial"/>
                              </w:rPr>
                              <w:t xml:space="preserve"> – Stop by the Media Center to view the science projects that were entered int</w:t>
                            </w:r>
                            <w:r w:rsidR="003F6E3A" w:rsidRPr="00ED0F21">
                              <w:rPr>
                                <w:rFonts w:ascii="Cambria" w:hAnsi="Cambria" w:cs="Arial"/>
                              </w:rPr>
                              <w:t>o the 201</w:t>
                            </w:r>
                            <w:r w:rsidR="006A549F" w:rsidRPr="00ED0F21">
                              <w:rPr>
                                <w:rFonts w:ascii="Cambria" w:hAnsi="Cambria" w:cs="Arial"/>
                              </w:rPr>
                              <w:t>8</w:t>
                            </w:r>
                            <w:r w:rsidR="003F6E3A" w:rsidRPr="00ED0F21">
                              <w:rPr>
                                <w:rFonts w:ascii="Cambria" w:hAnsi="Cambria" w:cs="Arial"/>
                              </w:rPr>
                              <w:t xml:space="preserve"> RBSMS Science Fair. (5:00-7:30 ongoing)</w:t>
                            </w:r>
                          </w:p>
                          <w:p w14:paraId="53ED4BB9" w14:textId="56F19985" w:rsidR="00B90EFD" w:rsidRPr="00CD5AE2" w:rsidRDefault="00FC1CB7" w:rsidP="00ED0F21">
                            <w:pPr>
                              <w:widowControl w:val="0"/>
                              <w:autoSpaceDE w:val="0"/>
                              <w:autoSpaceDN w:val="0"/>
                              <w:adjustRightInd w:val="0"/>
                              <w:rPr>
                                <w:rFonts w:ascii="Cambria" w:hAnsi="Cambria" w:cs="Arial"/>
                              </w:rPr>
                            </w:pPr>
                            <w:r w:rsidRPr="00ED0F21">
                              <w:rPr>
                                <w:rFonts w:ascii="Cambria" w:hAnsi="Cambria" w:cs="Calibri"/>
                              </w:rPr>
                              <w:t> </w:t>
                            </w:r>
                            <w:r w:rsidR="00CD5AE2">
                              <w:rPr>
                                <w:rFonts w:ascii="Cambria" w:hAnsi="Cambria" w:cs="Calibri"/>
                                <w:b/>
                                <w:u w:val="single"/>
                              </w:rPr>
                              <w:t>H</w:t>
                            </w:r>
                            <w:r w:rsidR="003F6E3A" w:rsidRPr="00ED0F21">
                              <w:rPr>
                                <w:rFonts w:ascii="Cambria" w:hAnsi="Cambria" w:cs="Calibri"/>
                                <w:b/>
                                <w:u w:val="thick"/>
                              </w:rPr>
                              <w:t>oliday Card Making</w:t>
                            </w:r>
                            <w:r w:rsidR="003F6E3A" w:rsidRPr="00ED0F21">
                              <w:rPr>
                                <w:rFonts w:ascii="Cambria" w:hAnsi="Cambria" w:cs="Calibri"/>
                              </w:rPr>
                              <w:t xml:space="preserve"> Stop by and make a holiday card for members of the Military. (5:00-7:30 ongoing)</w:t>
                            </w:r>
                            <w:r w:rsidR="00E37A7F">
                              <w:rPr>
                                <w:rFonts w:ascii="Cambria" w:hAnsi="Cambria" w:cs="Calibri"/>
                              </w:rPr>
                              <w:t xml:space="preserve"> 7-014</w:t>
                            </w:r>
                          </w:p>
                          <w:p w14:paraId="62FFCE23" w14:textId="644E9BB5" w:rsidR="00ED0F21" w:rsidRPr="00ED0F21" w:rsidRDefault="00ED0F21" w:rsidP="00ED0F21">
                            <w:pPr>
                              <w:rPr>
                                <w:rFonts w:ascii="Calibri" w:hAnsi="Calibri" w:cs="Calibri"/>
                              </w:rPr>
                            </w:pPr>
                            <w:r w:rsidRPr="00ED0F21">
                              <w:rPr>
                                <w:rFonts w:ascii="Calibri" w:hAnsi="Calibri"/>
                                <w:b/>
                                <w:u w:val="single"/>
                              </w:rPr>
                              <w:t xml:space="preserve">Maker Space Creations: </w:t>
                            </w:r>
                            <w:r w:rsidRPr="00ED0F21">
                              <w:rPr>
                                <w:rFonts w:ascii="Calibri" w:hAnsi="Calibri" w:cs="Calibri"/>
                                <w:bCs/>
                                <w:color w:val="000000"/>
                              </w:rPr>
                              <w:t xml:space="preserve">Come check out the newest learning space at RBSMS. This space will be used throughout the year for students to make projects and connect with their learning. It increases student engagement by placing an emphasis on </w:t>
                            </w:r>
                            <w:proofErr w:type="gramStart"/>
                            <w:r w:rsidRPr="00ED0F21">
                              <w:rPr>
                                <w:rFonts w:ascii="Calibri" w:hAnsi="Calibri" w:cs="Calibri"/>
                                <w:bCs/>
                                <w:color w:val="000000"/>
                              </w:rPr>
                              <w:t>project based</w:t>
                            </w:r>
                            <w:proofErr w:type="gramEnd"/>
                            <w:r w:rsidRPr="00ED0F21">
                              <w:rPr>
                                <w:rFonts w:ascii="Calibri" w:hAnsi="Calibri" w:cs="Calibri"/>
                                <w:bCs/>
                                <w:color w:val="000000"/>
                              </w:rPr>
                              <w:t xml:space="preserve"> learning and giving students more choice in how to show mastery of content standards. Stop by the school’s new makerspace to explore the latest educational technology hands on and explore the possibilities. Stations include: 3D pens, Merge Cubes, Sphero Robotic Cubes, Little Bits, and more. Open 5:00-7:30</w:t>
                            </w:r>
                          </w:p>
                          <w:p w14:paraId="27538D17" w14:textId="77777777" w:rsidR="00CC1CDF" w:rsidRPr="00DF4786" w:rsidRDefault="00CC1CDF" w:rsidP="00FC1CB7">
                            <w:pPr>
                              <w:widowControl w:val="0"/>
                              <w:autoSpaceDE w:val="0"/>
                              <w:autoSpaceDN w:val="0"/>
                              <w:adjustRightInd w:val="0"/>
                              <w:rPr>
                                <w:rFonts w:ascii="Cambria" w:hAnsi="Cambria" w:cs="Arial"/>
                              </w:rPr>
                            </w:pPr>
                          </w:p>
                          <w:p w14:paraId="47190EC5" w14:textId="77777777" w:rsidR="00FC1CB7" w:rsidRPr="003F6E3A" w:rsidRDefault="00FC1CB7" w:rsidP="003F6E3A">
                            <w:pPr>
                              <w:widowControl w:val="0"/>
                              <w:tabs>
                                <w:tab w:val="left" w:pos="220"/>
                                <w:tab w:val="left" w:pos="360"/>
                                <w:tab w:val="left" w:pos="540"/>
                              </w:tabs>
                              <w:autoSpaceDE w:val="0"/>
                              <w:autoSpaceDN w:val="0"/>
                              <w:adjustRightInd w:val="0"/>
                              <w:rPr>
                                <w:rFonts w:ascii="Arial" w:hAnsi="Arial" w:cs="Arial"/>
                                <w: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828A" id="_x0000_t202" coordsize="21600,21600" o:spt="202" path="m,l,21600r21600,l21600,xe">
                <v:stroke joinstyle="miter"/>
                <v:path gradientshapeok="t" o:connecttype="rect"/>
              </v:shapetype>
              <v:shape id="Text Box 17" o:spid="_x0000_s1029" type="#_x0000_t202" style="position:absolute;left:0;text-align:left;margin-left:212pt;margin-top:92.7pt;width:288.2pt;height: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" filled="f" strokecolor="black [3213]" strokeweight="3pt">
                <v:stroke linestyle="thinThin"/>
                <v:textbox>
                  <w:txbxContent>
                    <w:p w14:paraId="767C9FB4" w14:textId="77777777" w:rsidR="0041549E" w:rsidRPr="00664634" w:rsidRDefault="0041549E" w:rsidP="000C6578">
                      <w:pPr>
                        <w:widowControl w:val="0"/>
                        <w:autoSpaceDE w:val="0"/>
                        <w:autoSpaceDN w:val="0"/>
                        <w:adjustRightInd w:val="0"/>
                        <w:jc w:val="center"/>
                        <w:rPr>
                          <w:b/>
                          <w:sz w:val="32"/>
                          <w:szCs w:val="32"/>
                        </w:rPr>
                      </w:pPr>
                      <w:r w:rsidRPr="00664634">
                        <w:rPr>
                          <w:b/>
                          <w:sz w:val="32"/>
                          <w:szCs w:val="32"/>
                        </w:rPr>
                        <w:t>PRESENTATIONS</w:t>
                      </w:r>
                    </w:p>
                    <w:p w14:paraId="2607A9F0" w14:textId="037F5666" w:rsidR="0041549E" w:rsidRPr="00664634" w:rsidRDefault="0041549E" w:rsidP="000C6578">
                      <w:pPr>
                        <w:widowControl w:val="0"/>
                        <w:autoSpaceDE w:val="0"/>
                        <w:autoSpaceDN w:val="0"/>
                        <w:adjustRightInd w:val="0"/>
                        <w:jc w:val="center"/>
                        <w:rPr>
                          <w:b/>
                          <w:sz w:val="32"/>
                          <w:szCs w:val="32"/>
                        </w:rPr>
                      </w:pPr>
                      <w:r w:rsidRPr="00664634">
                        <w:rPr>
                          <w:b/>
                          <w:sz w:val="32"/>
                          <w:szCs w:val="32"/>
                        </w:rPr>
                        <w:t>5:00 P.M. – 7:30 P.M.</w:t>
                      </w:r>
                    </w:p>
                    <w:p w14:paraId="1B6B95C8" w14:textId="77777777" w:rsidR="0041549E" w:rsidRPr="005225C9" w:rsidRDefault="0041549E" w:rsidP="007543F9">
                      <w:pPr>
                        <w:jc w:val="center"/>
                        <w:rPr>
                          <w:color w:val="C0504D" w:themeColor="accent2"/>
                          <w:sz w:val="4"/>
                          <w:szCs w:val="4"/>
                        </w:rPr>
                      </w:pPr>
                    </w:p>
                    <w:p w14:paraId="78B84492" w14:textId="77777777" w:rsidR="0041549E" w:rsidRPr="005225C9" w:rsidRDefault="0041549E" w:rsidP="0041549E">
                      <w:pPr>
                        <w:widowControl w:val="0"/>
                        <w:tabs>
                          <w:tab w:val="left" w:pos="220"/>
                          <w:tab w:val="left" w:pos="360"/>
                          <w:tab w:val="left" w:pos="540"/>
                        </w:tabs>
                        <w:autoSpaceDE w:val="0"/>
                        <w:autoSpaceDN w:val="0"/>
                        <w:adjustRightInd w:val="0"/>
                        <w:rPr>
                          <w:rFonts w:ascii="Arial" w:hAnsi="Arial" w:cs="Arial"/>
                          <w:b/>
                          <w:color w:val="FF0000"/>
                          <w:sz w:val="4"/>
                          <w:szCs w:val="4"/>
                        </w:rPr>
                      </w:pPr>
                    </w:p>
                    <w:p w14:paraId="4E260A19" w14:textId="335448EC" w:rsidR="00DF4786" w:rsidRPr="00ED0F21" w:rsidRDefault="0041549E" w:rsidP="00772BDE">
                      <w:pPr>
                        <w:widowControl w:val="0"/>
                        <w:tabs>
                          <w:tab w:val="left" w:pos="220"/>
                          <w:tab w:val="left" w:pos="360"/>
                          <w:tab w:val="left" w:pos="540"/>
                        </w:tabs>
                        <w:autoSpaceDE w:val="0"/>
                        <w:autoSpaceDN w:val="0"/>
                        <w:adjustRightInd w:val="0"/>
                        <w:rPr>
                          <w:rFonts w:ascii="Cambria" w:hAnsi="Cambria" w:cs="Arial"/>
                          <w:b/>
                          <w:color w:val="FF0000"/>
                        </w:rPr>
                      </w:pPr>
                      <w:r w:rsidRPr="00ED0F21">
                        <w:rPr>
                          <w:rFonts w:ascii="Cambria" w:hAnsi="Cambria" w:cs="Arial"/>
                          <w:b/>
                          <w:u w:val="single"/>
                        </w:rPr>
                        <w:t>Art Exhibit:</w:t>
                      </w:r>
                      <w:r w:rsidRPr="00ED0F21">
                        <w:rPr>
                          <w:rFonts w:ascii="Cambria" w:hAnsi="Cambria" w:cs="Arial"/>
                        </w:rPr>
                        <w:t xml:space="preserve"> Join us for our Second </w:t>
                      </w:r>
                      <w:r w:rsidR="006001F8">
                        <w:rPr>
                          <w:rFonts w:ascii="Cambria" w:hAnsi="Cambria" w:cs="Arial"/>
                        </w:rPr>
                        <w:t>Quarter</w:t>
                      </w:r>
                      <w:bookmarkStart w:id="1" w:name="_GoBack"/>
                      <w:bookmarkEnd w:id="1"/>
                      <w:r w:rsidRPr="00ED0F21">
                        <w:rPr>
                          <w:rFonts w:ascii="Cambria" w:hAnsi="Cambria" w:cs="Arial"/>
                        </w:rPr>
                        <w:t xml:space="preserve"> Art Show. Art from Exploring 2D Art and Art in World Cultures classes will be shown in the Lobby of building 10. Come see what Art has to offer.</w:t>
                      </w:r>
                      <w:r w:rsidR="003F6E3A" w:rsidRPr="00ED0F21">
                        <w:rPr>
                          <w:rFonts w:ascii="Cambria" w:hAnsi="Cambria" w:cs="Arial"/>
                        </w:rPr>
                        <w:t xml:space="preserve"> (5:00-7:</w:t>
                      </w:r>
                      <w:r w:rsidR="006A549F" w:rsidRPr="00ED0F21">
                        <w:rPr>
                          <w:rFonts w:ascii="Cambria" w:hAnsi="Cambria" w:cs="Arial"/>
                        </w:rPr>
                        <w:t>3</w:t>
                      </w:r>
                      <w:r w:rsidR="003F6E3A" w:rsidRPr="00ED0F21">
                        <w:rPr>
                          <w:rFonts w:ascii="Cambria" w:hAnsi="Cambria" w:cs="Arial"/>
                        </w:rPr>
                        <w:t>0 ongoing)</w:t>
                      </w:r>
                    </w:p>
                    <w:p w14:paraId="27586F57" w14:textId="77777777" w:rsidR="00FC1CB7" w:rsidRPr="00ED0F21" w:rsidRDefault="00FC1CB7" w:rsidP="00FC1CB7">
                      <w:pPr>
                        <w:widowControl w:val="0"/>
                        <w:autoSpaceDE w:val="0"/>
                        <w:autoSpaceDN w:val="0"/>
                        <w:adjustRightInd w:val="0"/>
                        <w:rPr>
                          <w:rFonts w:ascii="Cambria" w:hAnsi="Cambria"/>
                          <w:b/>
                          <w:u w:val="thick"/>
                        </w:rPr>
                      </w:pPr>
                      <w:r w:rsidRPr="00ED0F21">
                        <w:rPr>
                          <w:rFonts w:ascii="Cambria" w:hAnsi="Cambria" w:cs="Calibri"/>
                          <w:b/>
                          <w:u w:val="thick"/>
                        </w:rPr>
                        <w:t>AVID Presentation</w:t>
                      </w:r>
                    </w:p>
                    <w:p w14:paraId="4F2F5416" w14:textId="2D09B531" w:rsidR="00DF4786" w:rsidRPr="00ED0F21" w:rsidRDefault="00FC1CB7" w:rsidP="00FC1CB7">
                      <w:pPr>
                        <w:widowControl w:val="0"/>
                        <w:autoSpaceDE w:val="0"/>
                        <w:autoSpaceDN w:val="0"/>
                        <w:adjustRightInd w:val="0"/>
                        <w:rPr>
                          <w:rFonts w:ascii="Cambria" w:hAnsi="Cambria"/>
                        </w:rPr>
                      </w:pPr>
                      <w:r w:rsidRPr="00ED0F21">
                        <w:rPr>
                          <w:rFonts w:ascii="Cambria" w:hAnsi="Cambria" w:cs="Calibri"/>
                        </w:rPr>
                        <w:t>TRF?  POC? Inquiry?  What do these look like in the AVID Elective?  Tutorials are an important part of the AVID Elective.  Join us during Community Connections to explore and participate in mock tutorials.  These sessions are reserved for those in the AVID Elective.</w:t>
                      </w:r>
                      <w:r w:rsidR="003F6E3A" w:rsidRPr="00ED0F21">
                        <w:rPr>
                          <w:rFonts w:ascii="Cambria" w:hAnsi="Cambria" w:cs="Calibri"/>
                        </w:rPr>
                        <w:t xml:space="preserve"> (5:00, </w:t>
                      </w:r>
                      <w:r w:rsidR="00B90EFD" w:rsidRPr="00ED0F21">
                        <w:rPr>
                          <w:rFonts w:ascii="Cambria" w:hAnsi="Cambria" w:cs="Calibri"/>
                        </w:rPr>
                        <w:t>5</w:t>
                      </w:r>
                      <w:r w:rsidR="003F6E3A" w:rsidRPr="00ED0F21">
                        <w:rPr>
                          <w:rFonts w:ascii="Cambria" w:hAnsi="Cambria" w:cs="Calibri"/>
                        </w:rPr>
                        <w:t>:</w:t>
                      </w:r>
                      <w:r w:rsidR="00B90EFD" w:rsidRPr="00ED0F21">
                        <w:rPr>
                          <w:rFonts w:ascii="Cambria" w:hAnsi="Cambria" w:cs="Calibri"/>
                        </w:rPr>
                        <w:t>30</w:t>
                      </w:r>
                      <w:r w:rsidR="003F6E3A" w:rsidRPr="00ED0F21">
                        <w:rPr>
                          <w:rFonts w:ascii="Cambria" w:hAnsi="Cambria" w:cs="Calibri"/>
                        </w:rPr>
                        <w:t>)</w:t>
                      </w:r>
                      <w:r w:rsidR="001D799A">
                        <w:rPr>
                          <w:rFonts w:ascii="Cambria" w:hAnsi="Cambria" w:cs="Calibri"/>
                        </w:rPr>
                        <w:t xml:space="preserve"> </w:t>
                      </w:r>
                      <w:r w:rsidR="00E37A7F">
                        <w:rPr>
                          <w:rFonts w:ascii="Cambria" w:hAnsi="Cambria" w:cs="Calibri"/>
                        </w:rPr>
                        <w:t>07-04</w:t>
                      </w:r>
                    </w:p>
                    <w:p w14:paraId="52F1B619" w14:textId="0C09FF4C" w:rsidR="00FC1CB7" w:rsidRPr="00ED0F21" w:rsidRDefault="00FC1CB7" w:rsidP="00772BDE">
                      <w:pPr>
                        <w:rPr>
                          <w:rFonts w:ascii="Cambria" w:hAnsi="Cambria" w:cs="Arial"/>
                        </w:rPr>
                      </w:pPr>
                      <w:proofErr w:type="spellStart"/>
                      <w:r w:rsidRPr="00ED0F21">
                        <w:rPr>
                          <w:rFonts w:ascii="Cambria" w:hAnsi="Cambria" w:cs="Arial"/>
                          <w:b/>
                          <w:u w:val="single"/>
                        </w:rPr>
                        <w:t>myStudent</w:t>
                      </w:r>
                      <w:proofErr w:type="spellEnd"/>
                      <w:r w:rsidRPr="00ED0F21">
                        <w:rPr>
                          <w:rFonts w:ascii="Cambria" w:hAnsi="Cambria" w:cs="Arial"/>
                          <w:b/>
                          <w:u w:val="single"/>
                        </w:rPr>
                        <w:t>:</w:t>
                      </w:r>
                      <w:r w:rsidRPr="00ED0F21">
                        <w:rPr>
                          <w:rFonts w:ascii="Cambria" w:hAnsi="Cambria" w:cs="Arial"/>
                        </w:rPr>
                        <w:t xml:space="preserve"> This session will assist parents in accessing their child’s grades through the gradebook program, </w:t>
                      </w:r>
                      <w:proofErr w:type="spellStart"/>
                      <w:r w:rsidRPr="00ED0F21">
                        <w:rPr>
                          <w:rFonts w:ascii="Cambria" w:hAnsi="Cambria" w:cs="Arial"/>
                        </w:rPr>
                        <w:t>myStudent</w:t>
                      </w:r>
                      <w:proofErr w:type="spellEnd"/>
                      <w:r w:rsidRPr="00ED0F21">
                        <w:rPr>
                          <w:rFonts w:ascii="Cambria" w:hAnsi="Cambria" w:cs="Arial"/>
                        </w:rPr>
                        <w:t>. Parents will receive step-by-step directions for accessing the program.</w:t>
                      </w:r>
                      <w:r w:rsidR="003F6E3A" w:rsidRPr="00ED0F21">
                        <w:rPr>
                          <w:rFonts w:ascii="Cambria" w:hAnsi="Cambria" w:cs="Arial"/>
                        </w:rPr>
                        <w:t xml:space="preserve"> (5:30, </w:t>
                      </w:r>
                      <w:r w:rsidR="00B90EFD" w:rsidRPr="00ED0F21">
                        <w:rPr>
                          <w:rFonts w:ascii="Cambria" w:hAnsi="Cambria" w:cs="Arial"/>
                        </w:rPr>
                        <w:t>6</w:t>
                      </w:r>
                      <w:r w:rsidR="003F6E3A" w:rsidRPr="00ED0F21">
                        <w:rPr>
                          <w:rFonts w:ascii="Cambria" w:hAnsi="Cambria" w:cs="Arial"/>
                        </w:rPr>
                        <w:t>:00</w:t>
                      </w:r>
                      <w:r w:rsidR="00B90EFD" w:rsidRPr="00ED0F21">
                        <w:rPr>
                          <w:rFonts w:ascii="Cambria" w:hAnsi="Cambria" w:cs="Arial"/>
                        </w:rPr>
                        <w:t>, 6:30</w:t>
                      </w:r>
                      <w:r w:rsidR="003F6E3A" w:rsidRPr="00ED0F21">
                        <w:rPr>
                          <w:rFonts w:ascii="Cambria" w:hAnsi="Cambria" w:cs="Arial"/>
                        </w:rPr>
                        <w:t>)</w:t>
                      </w:r>
                      <w:r w:rsidR="00E37A7F">
                        <w:rPr>
                          <w:rFonts w:ascii="Cambria" w:hAnsi="Cambria" w:cs="Arial"/>
                        </w:rPr>
                        <w:t xml:space="preserve"> </w:t>
                      </w:r>
                      <w:proofErr w:type="spellStart"/>
                      <w:r w:rsidR="00E37A7F">
                        <w:rPr>
                          <w:rFonts w:ascii="Cambria" w:hAnsi="Cambria" w:cs="Arial"/>
                        </w:rPr>
                        <w:t>Bldg</w:t>
                      </w:r>
                      <w:proofErr w:type="spellEnd"/>
                      <w:r w:rsidR="00E37A7F">
                        <w:rPr>
                          <w:rFonts w:ascii="Cambria" w:hAnsi="Cambria" w:cs="Arial"/>
                        </w:rPr>
                        <w:t xml:space="preserve"> 10 lab</w:t>
                      </w:r>
                    </w:p>
                    <w:p w14:paraId="2AA96FAE" w14:textId="77777777" w:rsidR="00CD5AE2" w:rsidRDefault="00FC1CB7" w:rsidP="00ED0F21">
                      <w:pPr>
                        <w:widowControl w:val="0"/>
                        <w:autoSpaceDE w:val="0"/>
                        <w:autoSpaceDN w:val="0"/>
                        <w:adjustRightInd w:val="0"/>
                        <w:rPr>
                          <w:rFonts w:ascii="Cambria" w:hAnsi="Cambria" w:cs="Arial"/>
                        </w:rPr>
                      </w:pPr>
                      <w:r w:rsidRPr="00ED0F21">
                        <w:rPr>
                          <w:rFonts w:ascii="Cambria" w:hAnsi="Cambria" w:cs="Arial"/>
                          <w:b/>
                          <w:u w:val="thick"/>
                        </w:rPr>
                        <w:t>Science Fair Projects</w:t>
                      </w:r>
                      <w:r w:rsidRPr="00ED0F21">
                        <w:rPr>
                          <w:rFonts w:ascii="Cambria" w:hAnsi="Cambria" w:cs="Arial"/>
                        </w:rPr>
                        <w:t xml:space="preserve"> – Stop by the Media Center to view the science projects that were entered int</w:t>
                      </w:r>
                      <w:r w:rsidR="003F6E3A" w:rsidRPr="00ED0F21">
                        <w:rPr>
                          <w:rFonts w:ascii="Cambria" w:hAnsi="Cambria" w:cs="Arial"/>
                        </w:rPr>
                        <w:t>o the 201</w:t>
                      </w:r>
                      <w:r w:rsidR="006A549F" w:rsidRPr="00ED0F21">
                        <w:rPr>
                          <w:rFonts w:ascii="Cambria" w:hAnsi="Cambria" w:cs="Arial"/>
                        </w:rPr>
                        <w:t>8</w:t>
                      </w:r>
                      <w:r w:rsidR="003F6E3A" w:rsidRPr="00ED0F21">
                        <w:rPr>
                          <w:rFonts w:ascii="Cambria" w:hAnsi="Cambria" w:cs="Arial"/>
                        </w:rPr>
                        <w:t xml:space="preserve"> RBSMS Science Fair. (5:00-7:30 ongoing)</w:t>
                      </w:r>
                    </w:p>
                    <w:p w14:paraId="53ED4BB9" w14:textId="56F19985" w:rsidR="00B90EFD" w:rsidRPr="00CD5AE2" w:rsidRDefault="00FC1CB7" w:rsidP="00ED0F21">
                      <w:pPr>
                        <w:widowControl w:val="0"/>
                        <w:autoSpaceDE w:val="0"/>
                        <w:autoSpaceDN w:val="0"/>
                        <w:adjustRightInd w:val="0"/>
                        <w:rPr>
                          <w:rFonts w:ascii="Cambria" w:hAnsi="Cambria" w:cs="Arial"/>
                        </w:rPr>
                      </w:pPr>
                      <w:r w:rsidRPr="00ED0F21">
                        <w:rPr>
                          <w:rFonts w:ascii="Cambria" w:hAnsi="Cambria" w:cs="Calibri"/>
                        </w:rPr>
                        <w:t> </w:t>
                      </w:r>
                      <w:r w:rsidR="00CD5AE2">
                        <w:rPr>
                          <w:rFonts w:ascii="Cambria" w:hAnsi="Cambria" w:cs="Calibri"/>
                          <w:b/>
                          <w:u w:val="single"/>
                        </w:rPr>
                        <w:t>H</w:t>
                      </w:r>
                      <w:r w:rsidR="003F6E3A" w:rsidRPr="00ED0F21">
                        <w:rPr>
                          <w:rFonts w:ascii="Cambria" w:hAnsi="Cambria" w:cs="Calibri"/>
                          <w:b/>
                          <w:u w:val="thick"/>
                        </w:rPr>
                        <w:t>oliday Card Making</w:t>
                      </w:r>
                      <w:r w:rsidR="003F6E3A" w:rsidRPr="00ED0F21">
                        <w:rPr>
                          <w:rFonts w:ascii="Cambria" w:hAnsi="Cambria" w:cs="Calibri"/>
                        </w:rPr>
                        <w:t xml:space="preserve"> Stop by and make a holiday card for members of the Military. (5:00-7:30 ongoing)</w:t>
                      </w:r>
                      <w:r w:rsidR="00E37A7F">
                        <w:rPr>
                          <w:rFonts w:ascii="Cambria" w:hAnsi="Cambria" w:cs="Calibri"/>
                        </w:rPr>
                        <w:t xml:space="preserve"> 7-014</w:t>
                      </w:r>
                    </w:p>
                    <w:p w14:paraId="62FFCE23" w14:textId="644E9BB5" w:rsidR="00ED0F21" w:rsidRPr="00ED0F21" w:rsidRDefault="00ED0F21" w:rsidP="00ED0F21">
                      <w:pPr>
                        <w:rPr>
                          <w:rFonts w:ascii="Calibri" w:hAnsi="Calibri" w:cs="Calibri"/>
                        </w:rPr>
                      </w:pPr>
                      <w:r w:rsidRPr="00ED0F21">
                        <w:rPr>
                          <w:rFonts w:ascii="Calibri" w:hAnsi="Calibri"/>
                          <w:b/>
                          <w:u w:val="single"/>
                        </w:rPr>
                        <w:t xml:space="preserve">Maker Space Creations: </w:t>
                      </w:r>
                      <w:r w:rsidRPr="00ED0F21">
                        <w:rPr>
                          <w:rFonts w:ascii="Calibri" w:hAnsi="Calibri" w:cs="Calibri"/>
                          <w:bCs/>
                          <w:color w:val="000000"/>
                        </w:rPr>
                        <w:t xml:space="preserve">Come check out the newest learning space at RBSMS. This space will be used throughout the year for students to make projects and connect with their learning. It increases student engagement by placing an emphasis on </w:t>
                      </w:r>
                      <w:proofErr w:type="gramStart"/>
                      <w:r w:rsidRPr="00ED0F21">
                        <w:rPr>
                          <w:rFonts w:ascii="Calibri" w:hAnsi="Calibri" w:cs="Calibri"/>
                          <w:bCs/>
                          <w:color w:val="000000"/>
                        </w:rPr>
                        <w:t>project based</w:t>
                      </w:r>
                      <w:proofErr w:type="gramEnd"/>
                      <w:r w:rsidRPr="00ED0F21">
                        <w:rPr>
                          <w:rFonts w:ascii="Calibri" w:hAnsi="Calibri" w:cs="Calibri"/>
                          <w:bCs/>
                          <w:color w:val="000000"/>
                        </w:rPr>
                        <w:t xml:space="preserve"> learning and giving students more choice in how to show mastery of content standards. Stop by the school’s new makerspace to explore the latest educational technology hands on and explore the possibilities. Stations include: 3D pens, Merge Cubes, Sphero Robotic Cubes, Little Bits, and more. Open 5:00-7:30</w:t>
                      </w:r>
                    </w:p>
                    <w:p w14:paraId="27538D17" w14:textId="77777777" w:rsidR="00CC1CDF" w:rsidRPr="00DF4786" w:rsidRDefault="00CC1CDF" w:rsidP="00FC1CB7">
                      <w:pPr>
                        <w:widowControl w:val="0"/>
                        <w:autoSpaceDE w:val="0"/>
                        <w:autoSpaceDN w:val="0"/>
                        <w:adjustRightInd w:val="0"/>
                        <w:rPr>
                          <w:rFonts w:ascii="Cambria" w:hAnsi="Cambria" w:cs="Arial"/>
                        </w:rPr>
                      </w:pPr>
                    </w:p>
                    <w:p w14:paraId="47190EC5" w14:textId="77777777" w:rsidR="00FC1CB7" w:rsidRPr="003F6E3A" w:rsidRDefault="00FC1CB7" w:rsidP="003F6E3A">
                      <w:pPr>
                        <w:widowControl w:val="0"/>
                        <w:tabs>
                          <w:tab w:val="left" w:pos="220"/>
                          <w:tab w:val="left" w:pos="360"/>
                          <w:tab w:val="left" w:pos="540"/>
                        </w:tabs>
                        <w:autoSpaceDE w:val="0"/>
                        <w:autoSpaceDN w:val="0"/>
                        <w:adjustRightInd w:val="0"/>
                        <w:rPr>
                          <w:rFonts w:ascii="Arial" w:hAnsi="Arial" w:cs="Arial"/>
                          <w:b/>
                          <w:color w:val="FF0000"/>
                          <w:sz w:val="20"/>
                          <w:szCs w:val="20"/>
                        </w:rPr>
                      </w:pPr>
                    </w:p>
                  </w:txbxContent>
                </v:textbox>
                <w10:wrap type="square"/>
              </v:shape>
            </w:pict>
          </mc:Fallback>
        </mc:AlternateContent>
      </w:r>
      <w:r w:rsidR="00B90EFD">
        <w:rPr>
          <w:noProof/>
        </w:rPr>
        <mc:AlternateContent>
          <mc:Choice Requires="wps">
            <w:drawing>
              <wp:anchor distT="36576" distB="36576" distL="36576" distR="36576" simplePos="0" relativeHeight="251669504" behindDoc="0" locked="0" layoutInCell="1" allowOverlap="1" wp14:anchorId="5A5835B7" wp14:editId="232B7ADB">
                <wp:simplePos x="0" y="0"/>
                <wp:positionH relativeFrom="column">
                  <wp:posOffset>-863600</wp:posOffset>
                </wp:positionH>
                <wp:positionV relativeFrom="paragraph">
                  <wp:posOffset>1169670</wp:posOffset>
                </wp:positionV>
                <wp:extent cx="3543300" cy="3644900"/>
                <wp:effectExtent l="12700" t="12700" r="25400" b="2540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44900"/>
                        </a:xfrm>
                        <a:prstGeom prst="rect">
                          <a:avLst/>
                        </a:prstGeom>
                        <a:noFill/>
                        <a:ln w="38100" cmpd="dbl">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D4313"/>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CCCCCC">
                                    <a:alpha val="74998"/>
                                  </a:srgbClr>
                                </a:outerShdw>
                              </a:effectLst>
                            </a14:hiddenEffects>
                          </a:ext>
                        </a:extLst>
                      </wps:spPr>
                      <wps:txbx>
                        <w:txbxContent>
                          <w:p w14:paraId="0A14F336" w14:textId="1054E88E" w:rsidR="0041549E" w:rsidRPr="0026338D" w:rsidRDefault="0041549E" w:rsidP="00B85415">
                            <w:pPr>
                              <w:widowControl w:val="0"/>
                              <w:autoSpaceDE w:val="0"/>
                              <w:autoSpaceDN w:val="0"/>
                              <w:adjustRightInd w:val="0"/>
                              <w:rPr>
                                <w:color w:val="FF0000"/>
                                <w:sz w:val="25"/>
                                <w:szCs w:val="25"/>
                              </w:rPr>
                            </w:pPr>
                            <w:r w:rsidRPr="00D83C8C">
                              <w:rPr>
                                <w:sz w:val="25"/>
                                <w:szCs w:val="25"/>
                              </w:rPr>
                              <w:t>W</w:t>
                            </w:r>
                            <w:r w:rsidRPr="00550106">
                              <w:rPr>
                                <w:sz w:val="25"/>
                                <w:szCs w:val="25"/>
                              </w:rPr>
                              <w:t xml:space="preserve">e </w:t>
                            </w:r>
                            <w:r w:rsidRPr="00346A48">
                              <w:rPr>
                                <w:sz w:val="25"/>
                                <w:szCs w:val="25"/>
                              </w:rPr>
                              <w:t>are very excited to inv</w:t>
                            </w:r>
                            <w:r w:rsidR="00421E9E">
                              <w:rPr>
                                <w:sz w:val="25"/>
                                <w:szCs w:val="25"/>
                              </w:rPr>
                              <w:t>ite you to participate in</w:t>
                            </w:r>
                            <w:r>
                              <w:rPr>
                                <w:sz w:val="25"/>
                                <w:szCs w:val="25"/>
                              </w:rPr>
                              <w:t xml:space="preserve"> </w:t>
                            </w:r>
                            <w:r w:rsidRPr="00346A48">
                              <w:rPr>
                                <w:sz w:val="25"/>
                                <w:szCs w:val="25"/>
                              </w:rPr>
                              <w:t xml:space="preserve">our </w:t>
                            </w:r>
                            <w:r w:rsidR="00B90EFD">
                              <w:rPr>
                                <w:sz w:val="25"/>
                                <w:szCs w:val="25"/>
                              </w:rPr>
                              <w:t>second</w:t>
                            </w:r>
                            <w:r w:rsidRPr="00346A48">
                              <w:rPr>
                                <w:sz w:val="25"/>
                                <w:szCs w:val="25"/>
                              </w:rPr>
                              <w:t xml:space="preserve"> Community Connections event of the</w:t>
                            </w:r>
                            <w:r w:rsidR="00421E9E">
                              <w:rPr>
                                <w:sz w:val="25"/>
                                <w:szCs w:val="25"/>
                              </w:rPr>
                              <w:t xml:space="preserve"> </w:t>
                            </w:r>
                            <w:r w:rsidR="003359FA">
                              <w:rPr>
                                <w:sz w:val="25"/>
                                <w:szCs w:val="25"/>
                              </w:rPr>
                              <w:t>201</w:t>
                            </w:r>
                            <w:r w:rsidR="00127485">
                              <w:rPr>
                                <w:sz w:val="25"/>
                                <w:szCs w:val="25"/>
                              </w:rPr>
                              <w:t>9</w:t>
                            </w:r>
                            <w:r w:rsidR="003359FA">
                              <w:rPr>
                                <w:sz w:val="25"/>
                                <w:szCs w:val="25"/>
                              </w:rPr>
                              <w:t>-20</w:t>
                            </w:r>
                            <w:r w:rsidR="00127485">
                              <w:rPr>
                                <w:sz w:val="25"/>
                                <w:szCs w:val="25"/>
                              </w:rPr>
                              <w:t>20</w:t>
                            </w:r>
                            <w:r w:rsidRPr="00346A48">
                              <w:rPr>
                                <w:sz w:val="25"/>
                                <w:szCs w:val="25"/>
                              </w:rPr>
                              <w:t xml:space="preserve"> school year, whic</w:t>
                            </w:r>
                            <w:r w:rsidR="005A23EC">
                              <w:rPr>
                                <w:sz w:val="25"/>
                                <w:szCs w:val="25"/>
                              </w:rPr>
                              <w:t xml:space="preserve">h will take place on December </w:t>
                            </w:r>
                            <w:r w:rsidR="000B6A53">
                              <w:rPr>
                                <w:sz w:val="25"/>
                                <w:szCs w:val="25"/>
                              </w:rPr>
                              <w:t>3</w:t>
                            </w:r>
                            <w:r w:rsidR="000B6A53" w:rsidRPr="000B6A53">
                              <w:rPr>
                                <w:sz w:val="25"/>
                                <w:szCs w:val="25"/>
                                <w:vertAlign w:val="superscript"/>
                              </w:rPr>
                              <w:t>rd</w:t>
                            </w:r>
                            <w:bookmarkStart w:id="0" w:name="_GoBack"/>
                            <w:bookmarkEnd w:id="0"/>
                            <w:r w:rsidRPr="00346A48">
                              <w:rPr>
                                <w:sz w:val="25"/>
                                <w:szCs w:val="25"/>
                              </w:rPr>
                              <w:t>, at R. B. Stewart Middle School.</w:t>
                            </w:r>
                          </w:p>
                          <w:p w14:paraId="5C4EC67F" w14:textId="0FEEDAC5" w:rsidR="0041549E" w:rsidRPr="00DF4786" w:rsidRDefault="0041549E" w:rsidP="00B85415">
                            <w:pPr>
                              <w:widowControl w:val="0"/>
                              <w:autoSpaceDE w:val="0"/>
                              <w:autoSpaceDN w:val="0"/>
                              <w:adjustRightInd w:val="0"/>
                              <w:rPr>
                                <w:color w:val="FF0000"/>
                                <w:sz w:val="25"/>
                                <w:szCs w:val="25"/>
                              </w:rPr>
                            </w:pPr>
                            <w:r w:rsidRPr="00346A48">
                              <w:rPr>
                                <w:sz w:val="25"/>
                                <w:szCs w:val="25"/>
                              </w:rPr>
                              <w:t>Parents will have the opportunity to schedule a conference with their child's teachers and meet at a designated time during the evening.  </w:t>
                            </w:r>
                            <w:r w:rsidRPr="00DF4786">
                              <w:rPr>
                                <w:sz w:val="25"/>
                                <w:szCs w:val="25"/>
                              </w:rPr>
                              <w:t xml:space="preserve">We also have many exciting </w:t>
                            </w:r>
                            <w:r w:rsidR="00B90EFD">
                              <w:rPr>
                                <w:sz w:val="25"/>
                                <w:szCs w:val="25"/>
                              </w:rPr>
                              <w:t xml:space="preserve">stem </w:t>
                            </w:r>
                            <w:r w:rsidRPr="00DF4786">
                              <w:rPr>
                                <w:sz w:val="25"/>
                                <w:szCs w:val="25"/>
                              </w:rPr>
                              <w:t xml:space="preserve">presentations that parents will want to attend. </w:t>
                            </w:r>
                          </w:p>
                          <w:p w14:paraId="1F48621B" w14:textId="77777777" w:rsidR="0041549E" w:rsidRPr="0026338D" w:rsidRDefault="0041549E" w:rsidP="00B85415">
                            <w:pPr>
                              <w:widowControl w:val="0"/>
                              <w:autoSpaceDE w:val="0"/>
                              <w:autoSpaceDN w:val="0"/>
                              <w:adjustRightInd w:val="0"/>
                              <w:rPr>
                                <w:color w:val="FF0000"/>
                                <w:sz w:val="12"/>
                                <w:szCs w:val="12"/>
                              </w:rPr>
                            </w:pPr>
                          </w:p>
                          <w:p w14:paraId="0C6AB182" w14:textId="645FEBEE" w:rsidR="0041549E" w:rsidRPr="0026338D" w:rsidRDefault="0041549E" w:rsidP="00B85415">
                            <w:pPr>
                              <w:widowControl w:val="0"/>
                              <w:autoSpaceDE w:val="0"/>
                              <w:autoSpaceDN w:val="0"/>
                              <w:adjustRightInd w:val="0"/>
                              <w:rPr>
                                <w:color w:val="FF0000"/>
                                <w:sz w:val="25"/>
                                <w:szCs w:val="25"/>
                              </w:rPr>
                            </w:pPr>
                            <w:r w:rsidRPr="00346A48">
                              <w:rPr>
                                <w:sz w:val="25"/>
                                <w:szCs w:val="25"/>
                              </w:rPr>
                              <w:t xml:space="preserve">Parents and students who attend our Community Connections event can earn </w:t>
                            </w:r>
                            <w:r w:rsidR="00E37A7F">
                              <w:rPr>
                                <w:b/>
                                <w:bCs/>
                                <w:sz w:val="25"/>
                                <w:szCs w:val="25"/>
                              </w:rPr>
                              <w:t>Two PBIS</w:t>
                            </w:r>
                            <w:r w:rsidRPr="00346A48">
                              <w:rPr>
                                <w:b/>
                                <w:bCs/>
                                <w:sz w:val="25"/>
                                <w:szCs w:val="25"/>
                              </w:rPr>
                              <w:t xml:space="preserve"> </w:t>
                            </w:r>
                            <w:r w:rsidRPr="00346A48">
                              <w:rPr>
                                <w:sz w:val="25"/>
                                <w:szCs w:val="25"/>
                              </w:rPr>
                              <w:t xml:space="preserve">bonus points for </w:t>
                            </w:r>
                            <w:r w:rsidRPr="00346A48">
                              <w:rPr>
                                <w:b/>
                                <w:bCs/>
                                <w:sz w:val="25"/>
                                <w:szCs w:val="25"/>
                              </w:rPr>
                              <w:t>each</w:t>
                            </w:r>
                            <w:r w:rsidRPr="00346A48">
                              <w:rPr>
                                <w:sz w:val="25"/>
                                <w:szCs w:val="25"/>
                              </w:rPr>
                              <w:t xml:space="preserve"> session they attend.  Communi</w:t>
                            </w:r>
                            <w:r w:rsidR="00DF4786">
                              <w:rPr>
                                <w:sz w:val="25"/>
                                <w:szCs w:val="25"/>
                              </w:rPr>
                              <w:t>ty Connect</w:t>
                            </w:r>
                            <w:r w:rsidR="00421E9E">
                              <w:rPr>
                                <w:sz w:val="25"/>
                                <w:szCs w:val="25"/>
                              </w:rPr>
                              <w:t xml:space="preserve">ions event on </w:t>
                            </w:r>
                            <w:r w:rsidR="00772BDE">
                              <w:rPr>
                                <w:sz w:val="25"/>
                                <w:szCs w:val="25"/>
                              </w:rPr>
                              <w:t>Tuesday</w:t>
                            </w:r>
                            <w:r w:rsidR="00421E9E">
                              <w:rPr>
                                <w:sz w:val="25"/>
                                <w:szCs w:val="25"/>
                              </w:rPr>
                              <w:t xml:space="preserve">, December </w:t>
                            </w:r>
                            <w:r w:rsidR="00127485">
                              <w:rPr>
                                <w:sz w:val="25"/>
                                <w:szCs w:val="25"/>
                              </w:rPr>
                              <w:t>3rd</w:t>
                            </w:r>
                            <w:r w:rsidRPr="00346A48">
                              <w:rPr>
                                <w:sz w:val="25"/>
                                <w:szCs w:val="25"/>
                              </w:rPr>
                              <w:t>.</w:t>
                            </w:r>
                          </w:p>
                          <w:p w14:paraId="377E0DA1" w14:textId="50E15C37" w:rsidR="0041549E" w:rsidRDefault="0041549E" w:rsidP="00B85415">
                            <w:pPr>
                              <w:widowControl w:val="0"/>
                              <w:autoSpaceDE w:val="0"/>
                              <w:autoSpaceDN w:val="0"/>
                              <w:adjustRightInd w:val="0"/>
                              <w:rPr>
                                <w:sz w:val="25"/>
                                <w:szCs w:val="25"/>
                              </w:rPr>
                            </w:pPr>
                            <w:r>
                              <w:rPr>
                                <w:sz w:val="25"/>
                                <w:szCs w:val="25"/>
                              </w:rPr>
                              <w:t xml:space="preserve">It is </w:t>
                            </w:r>
                            <w:r w:rsidRPr="00550106">
                              <w:rPr>
                                <w:sz w:val="25"/>
                                <w:szCs w:val="25"/>
                              </w:rPr>
                              <w:t>an evening you won't want to miss!</w:t>
                            </w:r>
                          </w:p>
                          <w:p w14:paraId="709B8D1C" w14:textId="1A8150ED" w:rsidR="00B90EFD" w:rsidRDefault="00B90EFD" w:rsidP="00B85415">
                            <w:pPr>
                              <w:widowControl w:val="0"/>
                              <w:autoSpaceDE w:val="0"/>
                              <w:autoSpaceDN w:val="0"/>
                              <w:adjustRightInd w:val="0"/>
                              <w:rPr>
                                <w:sz w:val="25"/>
                                <w:szCs w:val="25"/>
                              </w:rPr>
                            </w:pPr>
                          </w:p>
                          <w:p w14:paraId="6E0A6159" w14:textId="60FA4650" w:rsidR="00B90EFD" w:rsidRPr="00C54C4A" w:rsidRDefault="00B90EFD" w:rsidP="00B85415">
                            <w:pPr>
                              <w:widowControl w:val="0"/>
                              <w:autoSpaceDE w:val="0"/>
                              <w:autoSpaceDN w:val="0"/>
                              <w:adjustRightInd w:val="0"/>
                              <w:rPr>
                                <w:sz w:val="25"/>
                                <w:szCs w:val="25"/>
                              </w:rPr>
                            </w:pPr>
                            <w:r>
                              <w:rPr>
                                <w:sz w:val="25"/>
                                <w:szCs w:val="25"/>
                              </w:rPr>
                              <w:t>Call Lynette Washburn RBSMS Parent Involvement Coordinator at 813-794-6510</w:t>
                            </w:r>
                            <w:r w:rsidR="00772BDE">
                              <w:rPr>
                                <w:sz w:val="25"/>
                                <w:szCs w:val="25"/>
                              </w:rPr>
                              <w:t xml:space="preserve"> for information</w:t>
                            </w:r>
                          </w:p>
                          <w:p w14:paraId="157D7189" w14:textId="0E4B4C96" w:rsidR="0041549E" w:rsidRPr="00D83C8C" w:rsidRDefault="0041549E" w:rsidP="003A628C">
                            <w:pPr>
                              <w:pStyle w:val="BodyText2"/>
                              <w:spacing w:line="240" w:lineRule="auto"/>
                              <w:jc w:val="right"/>
                              <w:rPr>
                                <w:rFonts w:ascii="Helvetica" w:hAnsi="Helvetica"/>
                                <w:color w:val="C0504D" w:themeColor="accent2"/>
                                <w:sz w:val="24"/>
                              </w:rPr>
                            </w:pPr>
                            <w:r w:rsidRPr="00D83C8C">
                              <w:rPr>
                                <w:rFonts w:ascii="Helvetica" w:hAnsi="Helvetica"/>
                                <w:color w:val="C0504D" w:themeColor="accent2"/>
                                <w:sz w:val="24"/>
                              </w:rPr>
                              <w:t>.</w:t>
                            </w:r>
                          </w:p>
                          <w:p w14:paraId="08794028" w14:textId="77777777" w:rsidR="0041549E" w:rsidRPr="00D83C8C" w:rsidRDefault="0041549E" w:rsidP="00FA3350">
                            <w:pPr>
                              <w:pStyle w:val="BodyText2"/>
                              <w:rPr>
                                <w:color w:val="C0504D" w:themeColor="accent2"/>
                                <w:sz w:val="24"/>
                              </w:rPr>
                            </w:pPr>
                          </w:p>
                          <w:p w14:paraId="2E9EF887" w14:textId="77777777" w:rsidR="0041549E" w:rsidRPr="00D83C8C" w:rsidRDefault="0041549E" w:rsidP="00FA3350">
                            <w:pPr>
                              <w:pStyle w:val="BodyText2"/>
                              <w:rPr>
                                <w:color w:val="C0504D" w:themeColor="accent2"/>
                                <w:sz w:val="24"/>
                              </w:rPr>
                            </w:pPr>
                          </w:p>
                          <w:p w14:paraId="23B11D26" w14:textId="77777777" w:rsidR="0041549E" w:rsidRPr="00D83C8C" w:rsidRDefault="0041549E" w:rsidP="00FA3350">
                            <w:pPr>
                              <w:widowControl w:val="0"/>
                              <w:spacing w:before="100" w:beforeAutospacing="1" w:line="276" w:lineRule="auto"/>
                              <w:rPr>
                                <w:rFonts w:ascii="Arial" w:hAnsi="Arial" w:cs="Arial"/>
                                <w:color w:val="C0504D" w:themeColor="accent2"/>
                              </w:rPr>
                            </w:pPr>
                          </w:p>
                          <w:p w14:paraId="5CB806EE" w14:textId="77777777" w:rsidR="0041549E" w:rsidRPr="00D83C8C" w:rsidRDefault="0041549E" w:rsidP="00FA3350">
                            <w:pPr>
                              <w:widowControl w:val="0"/>
                              <w:spacing w:before="100" w:beforeAutospacing="1" w:line="276" w:lineRule="auto"/>
                              <w:rPr>
                                <w:rFonts w:ascii="Arial" w:hAnsi="Arial" w:cs="Arial"/>
                                <w:color w:val="C0504D" w:themeColor="accent2"/>
                              </w:rPr>
                            </w:pPr>
                          </w:p>
                          <w:p w14:paraId="1AEEC748" w14:textId="77777777" w:rsidR="0041549E" w:rsidRPr="00D83C8C" w:rsidRDefault="0041549E" w:rsidP="00FA3350">
                            <w:pPr>
                              <w:spacing w:line="276" w:lineRule="auto"/>
                              <w:rPr>
                                <w:rFonts w:ascii="Arial" w:hAnsi="Arial" w:cs="Arial"/>
                                <w:color w:val="C0504D" w:themeColor="accent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835B7" id="_x0000_t202" coordsize="21600,21600" o:spt="202" path="m,l,21600r21600,l21600,xe">
                <v:stroke joinstyle="miter"/>
                <v:path gradientshapeok="t" o:connecttype="rect"/>
              </v:shapetype>
              <v:shape id="Text Box 26" o:spid="_x0000_s1030" type="#_x0000_t202" style="position:absolute;left:0;text-align:left;margin-left:-68pt;margin-top:92.1pt;width:279pt;height:28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" filled="f" strokeweight="3pt">
                <v:stroke linestyle="thinThin"/>
                <v:textbox inset="2.88pt,2.88pt,2.88pt,2.88pt">
                  <w:txbxContent>
                    <w:p w14:paraId="0A14F336" w14:textId="1054E88E" w:rsidR="0041549E" w:rsidRPr="0026338D" w:rsidRDefault="0041549E" w:rsidP="00B85415">
                      <w:pPr>
                        <w:widowControl w:val="0"/>
                        <w:autoSpaceDE w:val="0"/>
                        <w:autoSpaceDN w:val="0"/>
                        <w:adjustRightInd w:val="0"/>
                        <w:rPr>
                          <w:color w:val="FF0000"/>
                          <w:sz w:val="25"/>
                          <w:szCs w:val="25"/>
                        </w:rPr>
                      </w:pPr>
                      <w:r w:rsidRPr="00D83C8C">
                        <w:rPr>
                          <w:sz w:val="25"/>
                          <w:szCs w:val="25"/>
                        </w:rPr>
                        <w:t>W</w:t>
                      </w:r>
                      <w:r w:rsidRPr="00550106">
                        <w:rPr>
                          <w:sz w:val="25"/>
                          <w:szCs w:val="25"/>
                        </w:rPr>
                        <w:t xml:space="preserve">e </w:t>
                      </w:r>
                      <w:r w:rsidRPr="00346A48">
                        <w:rPr>
                          <w:sz w:val="25"/>
                          <w:szCs w:val="25"/>
                        </w:rPr>
                        <w:t>are very excited to inv</w:t>
                      </w:r>
                      <w:r w:rsidR="00421E9E">
                        <w:rPr>
                          <w:sz w:val="25"/>
                          <w:szCs w:val="25"/>
                        </w:rPr>
                        <w:t>ite you to participate in</w:t>
                      </w:r>
                      <w:r>
                        <w:rPr>
                          <w:sz w:val="25"/>
                          <w:szCs w:val="25"/>
                        </w:rPr>
                        <w:t xml:space="preserve"> </w:t>
                      </w:r>
                      <w:r w:rsidRPr="00346A48">
                        <w:rPr>
                          <w:sz w:val="25"/>
                          <w:szCs w:val="25"/>
                        </w:rPr>
                        <w:t xml:space="preserve">our </w:t>
                      </w:r>
                      <w:r w:rsidR="00B90EFD">
                        <w:rPr>
                          <w:sz w:val="25"/>
                          <w:szCs w:val="25"/>
                        </w:rPr>
                        <w:t>second</w:t>
                      </w:r>
                      <w:r w:rsidRPr="00346A48">
                        <w:rPr>
                          <w:sz w:val="25"/>
                          <w:szCs w:val="25"/>
                        </w:rPr>
                        <w:t xml:space="preserve"> Community Connections event of the</w:t>
                      </w:r>
                      <w:r w:rsidR="00421E9E">
                        <w:rPr>
                          <w:sz w:val="25"/>
                          <w:szCs w:val="25"/>
                        </w:rPr>
                        <w:t xml:space="preserve"> </w:t>
                      </w:r>
                      <w:r w:rsidR="003359FA">
                        <w:rPr>
                          <w:sz w:val="25"/>
                          <w:szCs w:val="25"/>
                        </w:rPr>
                        <w:t>201</w:t>
                      </w:r>
                      <w:r w:rsidR="00127485">
                        <w:rPr>
                          <w:sz w:val="25"/>
                          <w:szCs w:val="25"/>
                        </w:rPr>
                        <w:t>9</w:t>
                      </w:r>
                      <w:r w:rsidR="003359FA">
                        <w:rPr>
                          <w:sz w:val="25"/>
                          <w:szCs w:val="25"/>
                        </w:rPr>
                        <w:t>-20</w:t>
                      </w:r>
                      <w:r w:rsidR="00127485">
                        <w:rPr>
                          <w:sz w:val="25"/>
                          <w:szCs w:val="25"/>
                        </w:rPr>
                        <w:t>20</w:t>
                      </w:r>
                      <w:r w:rsidRPr="00346A48">
                        <w:rPr>
                          <w:sz w:val="25"/>
                          <w:szCs w:val="25"/>
                        </w:rPr>
                        <w:t xml:space="preserve"> school year, whic</w:t>
                      </w:r>
                      <w:r w:rsidR="005A23EC">
                        <w:rPr>
                          <w:sz w:val="25"/>
                          <w:szCs w:val="25"/>
                        </w:rPr>
                        <w:t xml:space="preserve">h will take place on December </w:t>
                      </w:r>
                      <w:r w:rsidR="000B6A53">
                        <w:rPr>
                          <w:sz w:val="25"/>
                          <w:szCs w:val="25"/>
                        </w:rPr>
                        <w:t>3</w:t>
                      </w:r>
                      <w:r w:rsidR="000B6A53" w:rsidRPr="000B6A53">
                        <w:rPr>
                          <w:sz w:val="25"/>
                          <w:szCs w:val="25"/>
                          <w:vertAlign w:val="superscript"/>
                        </w:rPr>
                        <w:t>rd</w:t>
                      </w:r>
                      <w:bookmarkStart w:id="1" w:name="_GoBack"/>
                      <w:bookmarkEnd w:id="1"/>
                      <w:r w:rsidRPr="00346A48">
                        <w:rPr>
                          <w:sz w:val="25"/>
                          <w:szCs w:val="25"/>
                        </w:rPr>
                        <w:t>, at R. B. Stewart Middle School.</w:t>
                      </w:r>
                    </w:p>
                    <w:p w14:paraId="5C4EC67F" w14:textId="0FEEDAC5" w:rsidR="0041549E" w:rsidRPr="00DF4786" w:rsidRDefault="0041549E" w:rsidP="00B85415">
                      <w:pPr>
                        <w:widowControl w:val="0"/>
                        <w:autoSpaceDE w:val="0"/>
                        <w:autoSpaceDN w:val="0"/>
                        <w:adjustRightInd w:val="0"/>
                        <w:rPr>
                          <w:color w:val="FF0000"/>
                          <w:sz w:val="25"/>
                          <w:szCs w:val="25"/>
                        </w:rPr>
                      </w:pPr>
                      <w:r w:rsidRPr="00346A48">
                        <w:rPr>
                          <w:sz w:val="25"/>
                          <w:szCs w:val="25"/>
                        </w:rPr>
                        <w:t>Parents will have the opportunity to schedule a conference with their child's teachers and meet at a designated time during the evening.  </w:t>
                      </w:r>
                      <w:r w:rsidRPr="00DF4786">
                        <w:rPr>
                          <w:sz w:val="25"/>
                          <w:szCs w:val="25"/>
                        </w:rPr>
                        <w:t xml:space="preserve">We also have many exciting </w:t>
                      </w:r>
                      <w:r w:rsidR="00B90EFD">
                        <w:rPr>
                          <w:sz w:val="25"/>
                          <w:szCs w:val="25"/>
                        </w:rPr>
                        <w:t xml:space="preserve">stem </w:t>
                      </w:r>
                      <w:r w:rsidRPr="00DF4786">
                        <w:rPr>
                          <w:sz w:val="25"/>
                          <w:szCs w:val="25"/>
                        </w:rPr>
                        <w:t xml:space="preserve">presentations that parents will want to attend. </w:t>
                      </w:r>
                    </w:p>
                    <w:p w14:paraId="1F48621B" w14:textId="77777777" w:rsidR="0041549E" w:rsidRPr="0026338D" w:rsidRDefault="0041549E" w:rsidP="00B85415">
                      <w:pPr>
                        <w:widowControl w:val="0"/>
                        <w:autoSpaceDE w:val="0"/>
                        <w:autoSpaceDN w:val="0"/>
                        <w:adjustRightInd w:val="0"/>
                        <w:rPr>
                          <w:color w:val="FF0000"/>
                          <w:sz w:val="12"/>
                          <w:szCs w:val="12"/>
                        </w:rPr>
                      </w:pPr>
                    </w:p>
                    <w:p w14:paraId="0C6AB182" w14:textId="645FEBEE" w:rsidR="0041549E" w:rsidRPr="0026338D" w:rsidRDefault="0041549E" w:rsidP="00B85415">
                      <w:pPr>
                        <w:widowControl w:val="0"/>
                        <w:autoSpaceDE w:val="0"/>
                        <w:autoSpaceDN w:val="0"/>
                        <w:adjustRightInd w:val="0"/>
                        <w:rPr>
                          <w:color w:val="FF0000"/>
                          <w:sz w:val="25"/>
                          <w:szCs w:val="25"/>
                        </w:rPr>
                      </w:pPr>
                      <w:r w:rsidRPr="00346A48">
                        <w:rPr>
                          <w:sz w:val="25"/>
                          <w:szCs w:val="25"/>
                        </w:rPr>
                        <w:t xml:space="preserve">Parents and students who attend our Community Connections event can earn </w:t>
                      </w:r>
                      <w:r w:rsidR="00E37A7F">
                        <w:rPr>
                          <w:b/>
                          <w:bCs/>
                          <w:sz w:val="25"/>
                          <w:szCs w:val="25"/>
                        </w:rPr>
                        <w:t>Two PBIS</w:t>
                      </w:r>
                      <w:r w:rsidRPr="00346A48">
                        <w:rPr>
                          <w:b/>
                          <w:bCs/>
                          <w:sz w:val="25"/>
                          <w:szCs w:val="25"/>
                        </w:rPr>
                        <w:t xml:space="preserve"> </w:t>
                      </w:r>
                      <w:r w:rsidRPr="00346A48">
                        <w:rPr>
                          <w:sz w:val="25"/>
                          <w:szCs w:val="25"/>
                        </w:rPr>
                        <w:t xml:space="preserve">bonus points for </w:t>
                      </w:r>
                      <w:r w:rsidRPr="00346A48">
                        <w:rPr>
                          <w:b/>
                          <w:bCs/>
                          <w:sz w:val="25"/>
                          <w:szCs w:val="25"/>
                        </w:rPr>
                        <w:t>each</w:t>
                      </w:r>
                      <w:r w:rsidRPr="00346A48">
                        <w:rPr>
                          <w:sz w:val="25"/>
                          <w:szCs w:val="25"/>
                        </w:rPr>
                        <w:t xml:space="preserve"> session they attend.  Communi</w:t>
                      </w:r>
                      <w:r w:rsidR="00DF4786">
                        <w:rPr>
                          <w:sz w:val="25"/>
                          <w:szCs w:val="25"/>
                        </w:rPr>
                        <w:t>ty Connect</w:t>
                      </w:r>
                      <w:r w:rsidR="00421E9E">
                        <w:rPr>
                          <w:sz w:val="25"/>
                          <w:szCs w:val="25"/>
                        </w:rPr>
                        <w:t xml:space="preserve">ions event on </w:t>
                      </w:r>
                      <w:r w:rsidR="00772BDE">
                        <w:rPr>
                          <w:sz w:val="25"/>
                          <w:szCs w:val="25"/>
                        </w:rPr>
                        <w:t>Tuesday</w:t>
                      </w:r>
                      <w:r w:rsidR="00421E9E">
                        <w:rPr>
                          <w:sz w:val="25"/>
                          <w:szCs w:val="25"/>
                        </w:rPr>
                        <w:t xml:space="preserve">, December </w:t>
                      </w:r>
                      <w:r w:rsidR="00127485">
                        <w:rPr>
                          <w:sz w:val="25"/>
                          <w:szCs w:val="25"/>
                        </w:rPr>
                        <w:t>3rd</w:t>
                      </w:r>
                      <w:r w:rsidRPr="00346A48">
                        <w:rPr>
                          <w:sz w:val="25"/>
                          <w:szCs w:val="25"/>
                        </w:rPr>
                        <w:t>.</w:t>
                      </w:r>
                    </w:p>
                    <w:p w14:paraId="377E0DA1" w14:textId="50E15C37" w:rsidR="0041549E" w:rsidRDefault="0041549E" w:rsidP="00B85415">
                      <w:pPr>
                        <w:widowControl w:val="0"/>
                        <w:autoSpaceDE w:val="0"/>
                        <w:autoSpaceDN w:val="0"/>
                        <w:adjustRightInd w:val="0"/>
                        <w:rPr>
                          <w:sz w:val="25"/>
                          <w:szCs w:val="25"/>
                        </w:rPr>
                      </w:pPr>
                      <w:r>
                        <w:rPr>
                          <w:sz w:val="25"/>
                          <w:szCs w:val="25"/>
                        </w:rPr>
                        <w:t xml:space="preserve">It is </w:t>
                      </w:r>
                      <w:r w:rsidRPr="00550106">
                        <w:rPr>
                          <w:sz w:val="25"/>
                          <w:szCs w:val="25"/>
                        </w:rPr>
                        <w:t>an evening you won't want to miss!</w:t>
                      </w:r>
                    </w:p>
                    <w:p w14:paraId="709B8D1C" w14:textId="1A8150ED" w:rsidR="00B90EFD" w:rsidRDefault="00B90EFD" w:rsidP="00B85415">
                      <w:pPr>
                        <w:widowControl w:val="0"/>
                        <w:autoSpaceDE w:val="0"/>
                        <w:autoSpaceDN w:val="0"/>
                        <w:adjustRightInd w:val="0"/>
                        <w:rPr>
                          <w:sz w:val="25"/>
                          <w:szCs w:val="25"/>
                        </w:rPr>
                      </w:pPr>
                    </w:p>
                    <w:p w14:paraId="6E0A6159" w14:textId="60FA4650" w:rsidR="00B90EFD" w:rsidRPr="00C54C4A" w:rsidRDefault="00B90EFD" w:rsidP="00B85415">
                      <w:pPr>
                        <w:widowControl w:val="0"/>
                        <w:autoSpaceDE w:val="0"/>
                        <w:autoSpaceDN w:val="0"/>
                        <w:adjustRightInd w:val="0"/>
                        <w:rPr>
                          <w:sz w:val="25"/>
                          <w:szCs w:val="25"/>
                        </w:rPr>
                      </w:pPr>
                      <w:r>
                        <w:rPr>
                          <w:sz w:val="25"/>
                          <w:szCs w:val="25"/>
                        </w:rPr>
                        <w:t>Call Lynette Washburn RBSMS Parent Involvement Coordinator at 813-794-6510</w:t>
                      </w:r>
                      <w:r w:rsidR="00772BDE">
                        <w:rPr>
                          <w:sz w:val="25"/>
                          <w:szCs w:val="25"/>
                        </w:rPr>
                        <w:t xml:space="preserve"> for information</w:t>
                      </w:r>
                    </w:p>
                    <w:p w14:paraId="157D7189" w14:textId="0E4B4C96" w:rsidR="0041549E" w:rsidRPr="00D83C8C" w:rsidRDefault="0041549E" w:rsidP="003A628C">
                      <w:pPr>
                        <w:pStyle w:val="BodyText2"/>
                        <w:spacing w:line="240" w:lineRule="auto"/>
                        <w:jc w:val="right"/>
                        <w:rPr>
                          <w:rFonts w:ascii="Helvetica" w:hAnsi="Helvetica"/>
                          <w:color w:val="C0504D" w:themeColor="accent2"/>
                          <w:sz w:val="24"/>
                        </w:rPr>
                      </w:pPr>
                      <w:r w:rsidRPr="00D83C8C">
                        <w:rPr>
                          <w:rFonts w:ascii="Helvetica" w:hAnsi="Helvetica"/>
                          <w:color w:val="C0504D" w:themeColor="accent2"/>
                          <w:sz w:val="24"/>
                        </w:rPr>
                        <w:t>.</w:t>
                      </w:r>
                    </w:p>
                    <w:p w14:paraId="08794028" w14:textId="77777777" w:rsidR="0041549E" w:rsidRPr="00D83C8C" w:rsidRDefault="0041549E" w:rsidP="00FA3350">
                      <w:pPr>
                        <w:pStyle w:val="BodyText2"/>
                        <w:rPr>
                          <w:color w:val="C0504D" w:themeColor="accent2"/>
                          <w:sz w:val="24"/>
                        </w:rPr>
                      </w:pPr>
                    </w:p>
                    <w:p w14:paraId="2E9EF887" w14:textId="77777777" w:rsidR="0041549E" w:rsidRPr="00D83C8C" w:rsidRDefault="0041549E" w:rsidP="00FA3350">
                      <w:pPr>
                        <w:pStyle w:val="BodyText2"/>
                        <w:rPr>
                          <w:color w:val="C0504D" w:themeColor="accent2"/>
                          <w:sz w:val="24"/>
                        </w:rPr>
                      </w:pPr>
                    </w:p>
                    <w:p w14:paraId="23B11D26" w14:textId="77777777" w:rsidR="0041549E" w:rsidRPr="00D83C8C" w:rsidRDefault="0041549E" w:rsidP="00FA3350">
                      <w:pPr>
                        <w:widowControl w:val="0"/>
                        <w:spacing w:before="100" w:beforeAutospacing="1" w:line="276" w:lineRule="auto"/>
                        <w:rPr>
                          <w:rFonts w:ascii="Arial" w:hAnsi="Arial" w:cs="Arial"/>
                          <w:color w:val="C0504D" w:themeColor="accent2"/>
                        </w:rPr>
                      </w:pPr>
                    </w:p>
                    <w:p w14:paraId="5CB806EE" w14:textId="77777777" w:rsidR="0041549E" w:rsidRPr="00D83C8C" w:rsidRDefault="0041549E" w:rsidP="00FA3350">
                      <w:pPr>
                        <w:widowControl w:val="0"/>
                        <w:spacing w:before="100" w:beforeAutospacing="1" w:line="276" w:lineRule="auto"/>
                        <w:rPr>
                          <w:rFonts w:ascii="Arial" w:hAnsi="Arial" w:cs="Arial"/>
                          <w:color w:val="C0504D" w:themeColor="accent2"/>
                        </w:rPr>
                      </w:pPr>
                    </w:p>
                    <w:p w14:paraId="1AEEC748" w14:textId="77777777" w:rsidR="0041549E" w:rsidRPr="00D83C8C" w:rsidRDefault="0041549E" w:rsidP="00FA3350">
                      <w:pPr>
                        <w:spacing w:line="276" w:lineRule="auto"/>
                        <w:rPr>
                          <w:rFonts w:ascii="Arial" w:hAnsi="Arial" w:cs="Arial"/>
                          <w:color w:val="C0504D" w:themeColor="accent2"/>
                        </w:rPr>
                      </w:pPr>
                    </w:p>
                  </w:txbxContent>
                </v:textbox>
              </v:shape>
            </w:pict>
          </mc:Fallback>
        </mc:AlternateContent>
      </w:r>
      <w:r w:rsidR="00421E9E">
        <w:rPr>
          <w:noProof/>
        </w:rPr>
        <mc:AlternateContent>
          <mc:Choice Requires="wps">
            <w:drawing>
              <wp:anchor distT="0" distB="0" distL="114300" distR="114300" simplePos="0" relativeHeight="251675648" behindDoc="0" locked="0" layoutInCell="1" allowOverlap="1" wp14:anchorId="344D80F6" wp14:editId="30CC59F7">
                <wp:simplePos x="0" y="0"/>
                <wp:positionH relativeFrom="column">
                  <wp:posOffset>-871220</wp:posOffset>
                </wp:positionH>
                <wp:positionV relativeFrom="paragraph">
                  <wp:posOffset>4816475</wp:posOffset>
                </wp:positionV>
                <wp:extent cx="3550920" cy="1828800"/>
                <wp:effectExtent l="25400" t="25400" r="3048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3550920" cy="182880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16F20" w14:textId="77777777" w:rsidR="0041549E" w:rsidRPr="00D50079" w:rsidRDefault="0041549E" w:rsidP="00D50079">
                            <w:pPr>
                              <w:widowControl w:val="0"/>
                              <w:autoSpaceDE w:val="0"/>
                              <w:autoSpaceDN w:val="0"/>
                              <w:adjustRightInd w:val="0"/>
                              <w:jc w:val="center"/>
                              <w:rPr>
                                <w:b/>
                                <w:sz w:val="32"/>
                                <w:szCs w:val="32"/>
                              </w:rPr>
                            </w:pPr>
                            <w:r w:rsidRPr="00D50079">
                              <w:rPr>
                                <w:b/>
                                <w:sz w:val="32"/>
                                <w:szCs w:val="32"/>
                              </w:rPr>
                              <w:t>PARENT CONFERENCES</w:t>
                            </w:r>
                          </w:p>
                          <w:p w14:paraId="1F80F6AB" w14:textId="77777777" w:rsidR="0041549E" w:rsidRDefault="0041549E" w:rsidP="00D50079">
                            <w:pPr>
                              <w:widowControl w:val="0"/>
                              <w:autoSpaceDE w:val="0"/>
                              <w:autoSpaceDN w:val="0"/>
                              <w:adjustRightInd w:val="0"/>
                              <w:jc w:val="center"/>
                              <w:rPr>
                                <w:b/>
                                <w:sz w:val="32"/>
                                <w:szCs w:val="32"/>
                              </w:rPr>
                            </w:pPr>
                            <w:r w:rsidRPr="00D50079">
                              <w:rPr>
                                <w:b/>
                                <w:sz w:val="32"/>
                                <w:szCs w:val="32"/>
                              </w:rPr>
                              <w:t>4:00 P.M. – 8:00 P.M.</w:t>
                            </w:r>
                          </w:p>
                          <w:p w14:paraId="3ADCE390" w14:textId="77777777" w:rsidR="0041549E" w:rsidRPr="00AA4ADA" w:rsidRDefault="0041549E" w:rsidP="00C1174B">
                            <w:pPr>
                              <w:widowControl w:val="0"/>
                              <w:autoSpaceDE w:val="0"/>
                              <w:autoSpaceDN w:val="0"/>
                              <w:adjustRightInd w:val="0"/>
                              <w:rPr>
                                <w:sz w:val="12"/>
                                <w:szCs w:val="12"/>
                              </w:rPr>
                            </w:pPr>
                          </w:p>
                          <w:p w14:paraId="2092A730" w14:textId="303B1C2D" w:rsidR="0041549E" w:rsidRPr="003B1CEF" w:rsidRDefault="0041549E" w:rsidP="00C1174B">
                            <w:pPr>
                              <w:widowControl w:val="0"/>
                              <w:autoSpaceDE w:val="0"/>
                              <w:autoSpaceDN w:val="0"/>
                              <w:adjustRightInd w:val="0"/>
                            </w:pPr>
                            <w:r w:rsidRPr="003B1CEF">
                              <w:t>Are you struggling to find time to schedule a parent conference with your child’s teacher?</w:t>
                            </w:r>
                          </w:p>
                          <w:p w14:paraId="3BFA11C3" w14:textId="77777777" w:rsidR="0041549E" w:rsidRPr="00AA4ADA" w:rsidRDefault="0041549E" w:rsidP="00C1174B">
                            <w:pPr>
                              <w:widowControl w:val="0"/>
                              <w:autoSpaceDE w:val="0"/>
                              <w:autoSpaceDN w:val="0"/>
                              <w:adjustRightInd w:val="0"/>
                              <w:rPr>
                                <w:sz w:val="12"/>
                                <w:szCs w:val="12"/>
                              </w:rPr>
                            </w:pPr>
                          </w:p>
                          <w:p w14:paraId="2D280551" w14:textId="06E6C834" w:rsidR="0041549E" w:rsidRPr="003B1CEF" w:rsidRDefault="0041549E" w:rsidP="00A0137A">
                            <w:pPr>
                              <w:widowControl w:val="0"/>
                              <w:autoSpaceDE w:val="0"/>
                              <w:autoSpaceDN w:val="0"/>
                              <w:adjustRightInd w:val="0"/>
                            </w:pPr>
                            <w:r w:rsidRPr="003B1CEF">
                              <w:t>If you would like to set up a conference to meet with your student’s teachers, please see the back of this flyer. Conferences must be booked in advance by returning the reservation form on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80F6" id="Text Box 19" o:spid="_x0000_s1031" type="#_x0000_t202" style="position:absolute;left:0;text-align:left;margin-left:-68.6pt;margin-top:379.25pt;width:279.6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" filled="f" strokecolor="black [3213]" strokeweight="3pt">
                <v:stroke linestyle="thinThin"/>
                <v:textbox>
                  <w:txbxContent>
                    <w:p w14:paraId="4C316F20" w14:textId="77777777" w:rsidR="0041549E" w:rsidRPr="00D50079" w:rsidRDefault="0041549E" w:rsidP="00D50079">
                      <w:pPr>
                        <w:widowControl w:val="0"/>
                        <w:autoSpaceDE w:val="0"/>
                        <w:autoSpaceDN w:val="0"/>
                        <w:adjustRightInd w:val="0"/>
                        <w:jc w:val="center"/>
                        <w:rPr>
                          <w:b/>
                          <w:sz w:val="32"/>
                          <w:szCs w:val="32"/>
                        </w:rPr>
                      </w:pPr>
                      <w:r w:rsidRPr="00D50079">
                        <w:rPr>
                          <w:b/>
                          <w:sz w:val="32"/>
                          <w:szCs w:val="32"/>
                        </w:rPr>
                        <w:t>PARENT CONFERENCES</w:t>
                      </w:r>
                    </w:p>
                    <w:p w14:paraId="1F80F6AB" w14:textId="77777777" w:rsidR="0041549E" w:rsidRDefault="0041549E" w:rsidP="00D50079">
                      <w:pPr>
                        <w:widowControl w:val="0"/>
                        <w:autoSpaceDE w:val="0"/>
                        <w:autoSpaceDN w:val="0"/>
                        <w:adjustRightInd w:val="0"/>
                        <w:jc w:val="center"/>
                        <w:rPr>
                          <w:b/>
                          <w:sz w:val="32"/>
                          <w:szCs w:val="32"/>
                        </w:rPr>
                      </w:pPr>
                      <w:r w:rsidRPr="00D50079">
                        <w:rPr>
                          <w:b/>
                          <w:sz w:val="32"/>
                          <w:szCs w:val="32"/>
                        </w:rPr>
                        <w:t>4:00 P.M. – 8:00 P.M.</w:t>
                      </w:r>
                    </w:p>
                    <w:p w14:paraId="3ADCE390" w14:textId="77777777" w:rsidR="0041549E" w:rsidRPr="00AA4ADA" w:rsidRDefault="0041549E" w:rsidP="00C1174B">
                      <w:pPr>
                        <w:widowControl w:val="0"/>
                        <w:autoSpaceDE w:val="0"/>
                        <w:autoSpaceDN w:val="0"/>
                        <w:adjustRightInd w:val="0"/>
                        <w:rPr>
                          <w:sz w:val="12"/>
                          <w:szCs w:val="12"/>
                        </w:rPr>
                      </w:pPr>
                    </w:p>
                    <w:p w14:paraId="2092A730" w14:textId="303B1C2D" w:rsidR="0041549E" w:rsidRPr="003B1CEF" w:rsidRDefault="0041549E" w:rsidP="00C1174B">
                      <w:pPr>
                        <w:widowControl w:val="0"/>
                        <w:autoSpaceDE w:val="0"/>
                        <w:autoSpaceDN w:val="0"/>
                        <w:adjustRightInd w:val="0"/>
                      </w:pPr>
                      <w:r w:rsidRPr="003B1CEF">
                        <w:t>Are you struggling to find time to schedule a parent conference with your child’s teacher?</w:t>
                      </w:r>
                    </w:p>
                    <w:p w14:paraId="3BFA11C3" w14:textId="77777777" w:rsidR="0041549E" w:rsidRPr="00AA4ADA" w:rsidRDefault="0041549E" w:rsidP="00C1174B">
                      <w:pPr>
                        <w:widowControl w:val="0"/>
                        <w:autoSpaceDE w:val="0"/>
                        <w:autoSpaceDN w:val="0"/>
                        <w:adjustRightInd w:val="0"/>
                        <w:rPr>
                          <w:sz w:val="12"/>
                          <w:szCs w:val="12"/>
                        </w:rPr>
                      </w:pPr>
                    </w:p>
                    <w:p w14:paraId="2D280551" w14:textId="06E6C834" w:rsidR="0041549E" w:rsidRPr="003B1CEF" w:rsidRDefault="0041549E" w:rsidP="00A0137A">
                      <w:pPr>
                        <w:widowControl w:val="0"/>
                        <w:autoSpaceDE w:val="0"/>
                        <w:autoSpaceDN w:val="0"/>
                        <w:adjustRightInd w:val="0"/>
                      </w:pPr>
                      <w:r w:rsidRPr="003B1CEF">
                        <w:t>If you would like to set up a conference to meet with your student’s teachers, please see the back of this flyer. Conferences must be booked in advance by returning the reservation form on the back.</w:t>
                      </w:r>
                    </w:p>
                  </w:txbxContent>
                </v:textbox>
                <w10:wrap type="square"/>
              </v:shape>
            </w:pict>
          </mc:Fallback>
        </mc:AlternateContent>
      </w:r>
      <w:r w:rsidR="00421E9E">
        <w:rPr>
          <w:noProof/>
        </w:rPr>
        <mc:AlternateContent>
          <mc:Choice Requires="wps">
            <w:drawing>
              <wp:anchor distT="0" distB="0" distL="114300" distR="114300" simplePos="0" relativeHeight="251649024" behindDoc="0" locked="0" layoutInCell="1" allowOverlap="1" wp14:anchorId="3CF12BF8" wp14:editId="1C176498">
                <wp:simplePos x="0" y="0"/>
                <wp:positionH relativeFrom="column">
                  <wp:posOffset>-751659</wp:posOffset>
                </wp:positionH>
                <wp:positionV relativeFrom="paragraph">
                  <wp:posOffset>712470</wp:posOffset>
                </wp:positionV>
                <wp:extent cx="7086600" cy="457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866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34BA048" w14:textId="3BE047E9" w:rsidR="0041549E" w:rsidRPr="00EB358F" w:rsidRDefault="006A549F" w:rsidP="0075794F">
                            <w:pPr>
                              <w:pStyle w:val="Subheadhere"/>
                              <w:jc w:val="center"/>
                              <w:rPr>
                                <w:rFonts w:ascii="Helvetica" w:hAnsi="Helvetica" w:cs="Ayuthaya"/>
                                <w:b/>
                                <w:color w:val="FFFFFF" w:themeColor="background1"/>
                                <w:sz w:val="44"/>
                                <w:szCs w:val="44"/>
                              </w:rPr>
                            </w:pPr>
                            <w:r>
                              <w:rPr>
                                <w:rFonts w:ascii="Helvetica" w:hAnsi="Helvetica" w:cs="Ayuthaya"/>
                                <w:b/>
                                <w:color w:val="FFFFFF" w:themeColor="background1"/>
                                <w:sz w:val="44"/>
                                <w:szCs w:val="44"/>
                              </w:rPr>
                              <w:t>tuesday</w:t>
                            </w:r>
                            <w:r w:rsidR="00DF4786">
                              <w:rPr>
                                <w:rFonts w:ascii="Helvetica" w:hAnsi="Helvetica" w:cs="Ayuthaya"/>
                                <w:b/>
                                <w:color w:val="FFFFFF" w:themeColor="background1"/>
                                <w:sz w:val="44"/>
                                <w:szCs w:val="44"/>
                              </w:rPr>
                              <w:t xml:space="preserve">, December  </w:t>
                            </w:r>
                            <w:r w:rsidR="00127485">
                              <w:rPr>
                                <w:rFonts w:ascii="Helvetica" w:hAnsi="Helvetica" w:cs="Ayuthaya"/>
                                <w:b/>
                                <w:color w:val="FFFFFF" w:themeColor="background1"/>
                                <w:sz w:val="44"/>
                                <w:szCs w:val="44"/>
                              </w:rPr>
                              <w:t>3</w:t>
                            </w:r>
                            <w:r w:rsidR="0041549E">
                              <w:rPr>
                                <w:rFonts w:ascii="Helvetica" w:hAnsi="Helvetica" w:cs="Ayuthaya"/>
                                <w:b/>
                                <w:color w:val="FFFFFF" w:themeColor="background1"/>
                                <w:sz w:val="44"/>
                                <w:szCs w:val="44"/>
                              </w:rPr>
                              <w:t>, 201</w:t>
                            </w:r>
                            <w:r w:rsidR="00127485">
                              <w:rPr>
                                <w:rFonts w:ascii="Helvetica" w:hAnsi="Helvetica" w:cs="Ayuthaya"/>
                                <w:b/>
                                <w:color w:val="FFFFFF" w:themeColor="background1"/>
                                <w:sz w:val="44"/>
                                <w:szCs w:val="44"/>
                              </w:rPr>
                              <w:t>9</w:t>
                            </w:r>
                          </w:p>
                          <w:p w14:paraId="1750DCCD" w14:textId="13AA262F" w:rsidR="0041549E" w:rsidRPr="00CB64DA" w:rsidRDefault="0041549E" w:rsidP="0075794F">
                            <w:pPr>
                              <w:pStyle w:val="Subheadhere"/>
                              <w:jc w:val="center"/>
                              <w:rPr>
                                <w:rFonts w:ascii="Helvetica" w:hAnsi="Helvetica" w:cs="Ayuthaya"/>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2BF8" id="Text Box 6" o:spid="_x0000_s1032" type="#_x0000_t202" style="position:absolute;left:0;text-align:left;margin-left:-59.2pt;margin-top:56.1pt;width:558pt;height:3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" filled="f" stroked="f">
                <v:textbox>
                  <w:txbxContent>
                    <w:p w14:paraId="534BA048" w14:textId="3BE047E9" w:rsidR="0041549E" w:rsidRPr="00EB358F" w:rsidRDefault="006A549F" w:rsidP="0075794F">
                      <w:pPr>
                        <w:pStyle w:val="Subheadhere"/>
                        <w:jc w:val="center"/>
                        <w:rPr>
                          <w:rFonts w:ascii="Helvetica" w:hAnsi="Helvetica" w:cs="Ayuthaya"/>
                          <w:b/>
                          <w:color w:val="FFFFFF" w:themeColor="background1"/>
                          <w:sz w:val="44"/>
                          <w:szCs w:val="44"/>
                        </w:rPr>
                      </w:pPr>
                      <w:r>
                        <w:rPr>
                          <w:rFonts w:ascii="Helvetica" w:hAnsi="Helvetica" w:cs="Ayuthaya"/>
                          <w:b/>
                          <w:color w:val="FFFFFF" w:themeColor="background1"/>
                          <w:sz w:val="44"/>
                          <w:szCs w:val="44"/>
                        </w:rPr>
                        <w:t>tuesday</w:t>
                      </w:r>
                      <w:r w:rsidR="00DF4786">
                        <w:rPr>
                          <w:rFonts w:ascii="Helvetica" w:hAnsi="Helvetica" w:cs="Ayuthaya"/>
                          <w:b/>
                          <w:color w:val="FFFFFF" w:themeColor="background1"/>
                          <w:sz w:val="44"/>
                          <w:szCs w:val="44"/>
                        </w:rPr>
                        <w:t xml:space="preserve">, December  </w:t>
                      </w:r>
                      <w:r w:rsidR="00127485">
                        <w:rPr>
                          <w:rFonts w:ascii="Helvetica" w:hAnsi="Helvetica" w:cs="Ayuthaya"/>
                          <w:b/>
                          <w:color w:val="FFFFFF" w:themeColor="background1"/>
                          <w:sz w:val="44"/>
                          <w:szCs w:val="44"/>
                        </w:rPr>
                        <w:t>3</w:t>
                      </w:r>
                      <w:r w:rsidR="0041549E">
                        <w:rPr>
                          <w:rFonts w:ascii="Helvetica" w:hAnsi="Helvetica" w:cs="Ayuthaya"/>
                          <w:b/>
                          <w:color w:val="FFFFFF" w:themeColor="background1"/>
                          <w:sz w:val="44"/>
                          <w:szCs w:val="44"/>
                        </w:rPr>
                        <w:t>, 201</w:t>
                      </w:r>
                      <w:r w:rsidR="00127485">
                        <w:rPr>
                          <w:rFonts w:ascii="Helvetica" w:hAnsi="Helvetica" w:cs="Ayuthaya"/>
                          <w:b/>
                          <w:color w:val="FFFFFF" w:themeColor="background1"/>
                          <w:sz w:val="44"/>
                          <w:szCs w:val="44"/>
                        </w:rPr>
                        <w:t>9</w:t>
                      </w:r>
                    </w:p>
                    <w:p w14:paraId="1750DCCD" w14:textId="13AA262F" w:rsidR="0041549E" w:rsidRPr="00CB64DA" w:rsidRDefault="0041549E" w:rsidP="0075794F">
                      <w:pPr>
                        <w:pStyle w:val="Subheadhere"/>
                        <w:jc w:val="center"/>
                        <w:rPr>
                          <w:rFonts w:ascii="Helvetica" w:hAnsi="Helvetica" w:cs="Ayuthaya"/>
                          <w:b/>
                          <w:color w:val="FFFFFF" w:themeColor="background1"/>
                          <w:sz w:val="40"/>
                          <w:szCs w:val="40"/>
                        </w:rPr>
                      </w:pPr>
                    </w:p>
                  </w:txbxContent>
                </v:textbox>
              </v:shape>
            </w:pict>
          </mc:Fallback>
        </mc:AlternateContent>
      </w:r>
      <w:r w:rsidR="00AA4ADA">
        <w:rPr>
          <w:noProof/>
        </w:rPr>
        <mc:AlternateContent>
          <mc:Choice Requires="wps">
            <w:drawing>
              <wp:anchor distT="0" distB="0" distL="114300" distR="114300" simplePos="0" relativeHeight="251674624" behindDoc="0" locked="0" layoutInCell="1" allowOverlap="1" wp14:anchorId="2B7C2656" wp14:editId="5FBBBCD4">
                <wp:simplePos x="0" y="0"/>
                <wp:positionH relativeFrom="column">
                  <wp:posOffset>-862965</wp:posOffset>
                </wp:positionH>
                <wp:positionV relativeFrom="paragraph">
                  <wp:posOffset>6767830</wp:posOffset>
                </wp:positionV>
                <wp:extent cx="3543300" cy="571500"/>
                <wp:effectExtent l="25400" t="25400" r="381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257F90" w14:textId="2CF92F17" w:rsidR="0041549E" w:rsidRPr="00CB64DA" w:rsidRDefault="0041549E" w:rsidP="000D1E75">
                            <w:pPr>
                              <w:jc w:val="center"/>
                              <w:rPr>
                                <w:sz w:val="28"/>
                                <w:szCs w:val="28"/>
                              </w:rPr>
                            </w:pPr>
                            <w:r w:rsidRPr="00CB64DA">
                              <w:rPr>
                                <w:sz w:val="28"/>
                                <w:szCs w:val="28"/>
                              </w:rPr>
                              <w:t>Join us for a light dinner in</w:t>
                            </w:r>
                          </w:p>
                          <w:p w14:paraId="7A389664" w14:textId="6E905740" w:rsidR="0041549E" w:rsidRPr="00CB64DA" w:rsidRDefault="0041549E" w:rsidP="005D38C4">
                            <w:pPr>
                              <w:jc w:val="center"/>
                              <w:rPr>
                                <w:sz w:val="28"/>
                                <w:szCs w:val="28"/>
                              </w:rPr>
                            </w:pPr>
                            <w:r w:rsidRPr="00CB64DA">
                              <w:rPr>
                                <w:sz w:val="28"/>
                                <w:szCs w:val="28"/>
                              </w:rPr>
                              <w:t xml:space="preserve"> front of the cafeteria at no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2656" id="Text Box 18" o:spid="_x0000_s1033" type="#_x0000_t202" style="position:absolute;left:0;text-align:left;margin-left:-67.95pt;margin-top:532.9pt;width:27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" filled="f" strokecolor="black [3213]" strokeweight="3pt">
                <v:stroke linestyle="thinThin"/>
                <v:textbox>
                  <w:txbxContent>
                    <w:p w14:paraId="11257F90" w14:textId="2CF92F17" w:rsidR="0041549E" w:rsidRPr="00CB64DA" w:rsidRDefault="0041549E" w:rsidP="000D1E75">
                      <w:pPr>
                        <w:jc w:val="center"/>
                        <w:rPr>
                          <w:sz w:val="28"/>
                          <w:szCs w:val="28"/>
                        </w:rPr>
                      </w:pPr>
                      <w:r w:rsidRPr="00CB64DA">
                        <w:rPr>
                          <w:sz w:val="28"/>
                          <w:szCs w:val="28"/>
                        </w:rPr>
                        <w:t>Join us for a light dinner in</w:t>
                      </w:r>
                    </w:p>
                    <w:p w14:paraId="7A389664" w14:textId="6E905740" w:rsidR="0041549E" w:rsidRPr="00CB64DA" w:rsidRDefault="0041549E" w:rsidP="005D38C4">
                      <w:pPr>
                        <w:jc w:val="center"/>
                        <w:rPr>
                          <w:sz w:val="28"/>
                          <w:szCs w:val="28"/>
                        </w:rPr>
                      </w:pPr>
                      <w:r w:rsidRPr="00CB64DA">
                        <w:rPr>
                          <w:sz w:val="28"/>
                          <w:szCs w:val="28"/>
                        </w:rPr>
                        <w:t xml:space="preserve"> front of the cafeteria at no charge.</w:t>
                      </w:r>
                    </w:p>
                  </w:txbxContent>
                </v:textbox>
                <w10:wrap type="square"/>
              </v:shape>
            </w:pict>
          </mc:Fallback>
        </mc:AlternateContent>
      </w:r>
      <w:r w:rsidR="00AA4ADA">
        <w:rPr>
          <w:noProof/>
        </w:rPr>
        <mc:AlternateContent>
          <mc:Choice Requires="wps">
            <w:drawing>
              <wp:anchor distT="0" distB="0" distL="114300" distR="114300" simplePos="0" relativeHeight="251677696" behindDoc="0" locked="0" layoutInCell="1" allowOverlap="1" wp14:anchorId="6930EE15" wp14:editId="36B043A9">
                <wp:simplePos x="0" y="0"/>
                <wp:positionH relativeFrom="column">
                  <wp:posOffset>-862965</wp:posOffset>
                </wp:positionH>
                <wp:positionV relativeFrom="paragraph">
                  <wp:posOffset>7453630</wp:posOffset>
                </wp:positionV>
                <wp:extent cx="3543300" cy="685800"/>
                <wp:effectExtent l="25400" t="2540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0625B" w14:textId="03A77177" w:rsidR="0041549E" w:rsidRPr="007437FE" w:rsidRDefault="0041549E" w:rsidP="002C16E7">
                            <w:pPr>
                              <w:pStyle w:val="BodyText2"/>
                              <w:spacing w:line="240" w:lineRule="auto"/>
                              <w:jc w:val="center"/>
                              <w:rPr>
                                <w:rFonts w:ascii="Ayuthaya" w:hAnsi="Ayuthaya" w:cs="Ayuthaya"/>
                                <w:b/>
                              </w:rPr>
                            </w:pPr>
                            <w:r w:rsidRPr="007437FE">
                              <w:rPr>
                                <w:rFonts w:ascii="Apple Casual" w:hAnsi="Apple Casual" w:cs="Apple Chancery"/>
                                <w:color w:val="auto"/>
                                <w:sz w:val="24"/>
                              </w:rPr>
                              <w:t xml:space="preserve">To find out more information about this </w:t>
                            </w:r>
                            <w:r>
                              <w:rPr>
                                <w:rFonts w:ascii="Apple Casual" w:hAnsi="Apple Casual" w:cs="Apple Chancery"/>
                                <w:color w:val="auto"/>
                                <w:sz w:val="24"/>
                              </w:rPr>
                              <w:t xml:space="preserve">event, please visit our website </w:t>
                            </w:r>
                            <w:r w:rsidRPr="007437FE">
                              <w:rPr>
                                <w:rFonts w:ascii="Apple Casual" w:hAnsi="Apple Casual" w:cs="Apple Chancery"/>
                                <w:color w:val="auto"/>
                                <w:sz w:val="24"/>
                              </w:rPr>
                              <w:t>at:</w:t>
                            </w:r>
                            <w:r>
                              <w:rPr>
                                <w:rFonts w:ascii="Apple Casual" w:hAnsi="Apple Casual" w:cs="Apple Chancery"/>
                                <w:color w:val="auto"/>
                                <w:sz w:val="24"/>
                              </w:rPr>
                              <w:t xml:space="preserve"> </w:t>
                            </w:r>
                            <w:r w:rsidRPr="007437FE">
                              <w:rPr>
                                <w:rFonts w:ascii="Ayuthaya" w:hAnsi="Ayuthaya" w:cs="Ayuthaya"/>
                                <w:b/>
                              </w:rPr>
                              <w:t>http://rbsms.pasco.k12.fl.us</w:t>
                            </w:r>
                          </w:p>
                          <w:p w14:paraId="57967113" w14:textId="718573C7" w:rsidR="0041549E" w:rsidRPr="00CB64DA" w:rsidRDefault="0041549E" w:rsidP="007437FE">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EE15" id="Text Box 1" o:spid="_x0000_s1034" type="#_x0000_t202" style="position:absolute;left:0;text-align:left;margin-left:-67.95pt;margin-top:586.9pt;width:279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" filled="f" strokecolor="black [3213]" strokeweight="3pt">
                <v:stroke linestyle="thinThin"/>
                <v:textbox>
                  <w:txbxContent>
                    <w:p w14:paraId="4510625B" w14:textId="03A77177" w:rsidR="0041549E" w:rsidRPr="007437FE" w:rsidRDefault="0041549E" w:rsidP="002C16E7">
                      <w:pPr>
                        <w:pStyle w:val="BodyText2"/>
                        <w:spacing w:line="240" w:lineRule="auto"/>
                        <w:jc w:val="center"/>
                        <w:rPr>
                          <w:rFonts w:ascii="Ayuthaya" w:hAnsi="Ayuthaya" w:cs="Ayuthaya"/>
                          <w:b/>
                        </w:rPr>
                      </w:pPr>
                      <w:r w:rsidRPr="007437FE">
                        <w:rPr>
                          <w:rFonts w:ascii="Apple Casual" w:hAnsi="Apple Casual" w:cs="Apple Chancery"/>
                          <w:color w:val="auto"/>
                          <w:sz w:val="24"/>
                        </w:rPr>
                        <w:t xml:space="preserve">To find out more information about this </w:t>
                      </w:r>
                      <w:r>
                        <w:rPr>
                          <w:rFonts w:ascii="Apple Casual" w:hAnsi="Apple Casual" w:cs="Apple Chancery"/>
                          <w:color w:val="auto"/>
                          <w:sz w:val="24"/>
                        </w:rPr>
                        <w:t xml:space="preserve">event, please visit our website </w:t>
                      </w:r>
                      <w:r w:rsidRPr="007437FE">
                        <w:rPr>
                          <w:rFonts w:ascii="Apple Casual" w:hAnsi="Apple Casual" w:cs="Apple Chancery"/>
                          <w:color w:val="auto"/>
                          <w:sz w:val="24"/>
                        </w:rPr>
                        <w:t>at:</w:t>
                      </w:r>
                      <w:r>
                        <w:rPr>
                          <w:rFonts w:ascii="Apple Casual" w:hAnsi="Apple Casual" w:cs="Apple Chancery"/>
                          <w:color w:val="auto"/>
                          <w:sz w:val="24"/>
                        </w:rPr>
                        <w:t xml:space="preserve"> </w:t>
                      </w:r>
                      <w:r w:rsidRPr="007437FE">
                        <w:rPr>
                          <w:rFonts w:ascii="Ayuthaya" w:hAnsi="Ayuthaya" w:cs="Ayuthaya"/>
                          <w:b/>
                        </w:rPr>
                        <w:t>http://rbsms.pasco.k12.fl.us</w:t>
                      </w:r>
                    </w:p>
                    <w:p w14:paraId="57967113" w14:textId="718573C7" w:rsidR="0041549E" w:rsidRPr="00CB64DA" w:rsidRDefault="0041549E" w:rsidP="007437FE">
                      <w:pPr>
                        <w:jc w:val="center"/>
                        <w:rPr>
                          <w:sz w:val="28"/>
                          <w:szCs w:val="28"/>
                        </w:rPr>
                      </w:pPr>
                    </w:p>
                  </w:txbxContent>
                </v:textbox>
                <w10:wrap type="square"/>
              </v:shape>
            </w:pict>
          </mc:Fallback>
        </mc:AlternateContent>
      </w:r>
      <w:r w:rsidR="009F310D">
        <w:rPr>
          <w:noProof/>
        </w:rPr>
        <mc:AlternateContent>
          <mc:Choice Requires="wps">
            <w:drawing>
              <wp:anchor distT="0" distB="0" distL="114300" distR="114300" simplePos="0" relativeHeight="251672576" behindDoc="0" locked="0" layoutInCell="1" allowOverlap="1" wp14:anchorId="4321D37E" wp14:editId="4D8A1FA2">
                <wp:simplePos x="0" y="0"/>
                <wp:positionH relativeFrom="column">
                  <wp:posOffset>2337435</wp:posOffset>
                </wp:positionH>
                <wp:positionV relativeFrom="paragraph">
                  <wp:posOffset>2653030</wp:posOffset>
                </wp:positionV>
                <wp:extent cx="228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E573C" w14:textId="77777777" w:rsidR="0041549E" w:rsidRDefault="00415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1D37E" id="Text Box 8" o:spid="_x0000_s1035" type="#_x0000_t202" style="position:absolute;left:0;text-align:left;margin-left:184.05pt;margin-top:208.9pt;width:18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" filled="f" stroked="f">
                <v:textbox>
                  <w:txbxContent>
                    <w:p w14:paraId="465E573C" w14:textId="77777777" w:rsidR="0041549E" w:rsidRDefault="0041549E"/>
                  </w:txbxContent>
                </v:textbox>
                <w10:wrap type="square"/>
              </v:shape>
            </w:pict>
          </mc:Fallback>
        </mc:AlternateContent>
      </w:r>
    </w:p>
    <w:sectPr w:rsidR="00ED0685" w:rsidSect="000C65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45 Helvetica Light">
    <w:altName w:val="Courier"/>
    <w:panose1 w:val="020B0604020202020204"/>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yuthaya">
    <w:panose1 w:val="00000400000000000000"/>
    <w:charset w:val="DE"/>
    <w:family w:val="auto"/>
    <w:pitch w:val="variable"/>
    <w:sig w:usb0="A10002FF" w:usb1="5000204A" w:usb2="00000020" w:usb3="00000000" w:csb0="00010197" w:csb1="00000000"/>
  </w:font>
  <w:font w:name="Apple Casual">
    <w:altName w:val="Helvetica Neue"/>
    <w:panose1 w:val="020B0604020202020204"/>
    <w:charset w:val="00"/>
    <w:family w:val="auto"/>
    <w:pitch w:val="variable"/>
    <w:sig w:usb0="8000002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B6C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92B68"/>
    <w:multiLevelType w:val="hybridMultilevel"/>
    <w:tmpl w:val="E3B08304"/>
    <w:lvl w:ilvl="0" w:tplc="386CE9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4D7C"/>
    <w:multiLevelType w:val="hybridMultilevel"/>
    <w:tmpl w:val="A9F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1389"/>
    <w:multiLevelType w:val="hybridMultilevel"/>
    <w:tmpl w:val="54A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B6C73"/>
    <w:multiLevelType w:val="hybridMultilevel"/>
    <w:tmpl w:val="DA244156"/>
    <w:lvl w:ilvl="0" w:tplc="022C9FC8">
      <w:start w:val="1"/>
      <w:numFmt w:val="bullet"/>
      <w:lvlText w:val=""/>
      <w:lvlJc w:val="left"/>
      <w:pPr>
        <w:ind w:left="288"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F0E19"/>
    <w:multiLevelType w:val="hybridMultilevel"/>
    <w:tmpl w:val="5FD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D684A"/>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15:restartNumberingAfterBreak="0">
    <w:nsid w:val="27982CC3"/>
    <w:multiLevelType w:val="hybridMultilevel"/>
    <w:tmpl w:val="022E14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6DAA"/>
    <w:multiLevelType w:val="hybridMultilevel"/>
    <w:tmpl w:val="E34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73A79"/>
    <w:multiLevelType w:val="hybridMultilevel"/>
    <w:tmpl w:val="65F85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CC4424"/>
    <w:multiLevelType w:val="hybridMultilevel"/>
    <w:tmpl w:val="307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30C4B"/>
    <w:multiLevelType w:val="hybridMultilevel"/>
    <w:tmpl w:val="878EE8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EA0F21"/>
    <w:multiLevelType w:val="hybridMultilevel"/>
    <w:tmpl w:val="ED44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2F6B"/>
    <w:multiLevelType w:val="hybridMultilevel"/>
    <w:tmpl w:val="B2B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14E8E"/>
    <w:multiLevelType w:val="hybridMultilevel"/>
    <w:tmpl w:val="B8EE1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845874"/>
    <w:multiLevelType w:val="hybridMultilevel"/>
    <w:tmpl w:val="45369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BE206A6"/>
    <w:multiLevelType w:val="hybridMultilevel"/>
    <w:tmpl w:val="97201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968EA"/>
    <w:multiLevelType w:val="hybridMultilevel"/>
    <w:tmpl w:val="3F54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912345"/>
    <w:multiLevelType w:val="hybridMultilevel"/>
    <w:tmpl w:val="91CE3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3"/>
  </w:num>
  <w:num w:numId="5">
    <w:abstractNumId w:val="17"/>
  </w:num>
  <w:num w:numId="6">
    <w:abstractNumId w:val="13"/>
  </w:num>
  <w:num w:numId="7">
    <w:abstractNumId w:val="11"/>
  </w:num>
  <w:num w:numId="8">
    <w:abstractNumId w:val="16"/>
  </w:num>
  <w:num w:numId="9">
    <w:abstractNumId w:val="14"/>
  </w:num>
  <w:num w:numId="10">
    <w:abstractNumId w:val="2"/>
  </w:num>
  <w:num w:numId="11">
    <w:abstractNumId w:val="19"/>
  </w:num>
  <w:num w:numId="12">
    <w:abstractNumId w:val="1"/>
  </w:num>
  <w:num w:numId="13">
    <w:abstractNumId w:val="7"/>
  </w:num>
  <w:num w:numId="14">
    <w:abstractNumId w:val="6"/>
  </w:num>
  <w:num w:numId="15">
    <w:abstractNumId w:val="10"/>
  </w:num>
  <w:num w:numId="16">
    <w:abstractNumId w:val="5"/>
  </w:num>
  <w:num w:numId="17">
    <w:abstractNumId w:val="15"/>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4F"/>
    <w:rsid w:val="000053AA"/>
    <w:rsid w:val="00011E0A"/>
    <w:rsid w:val="00016D97"/>
    <w:rsid w:val="00031656"/>
    <w:rsid w:val="000369C0"/>
    <w:rsid w:val="00040681"/>
    <w:rsid w:val="0004115F"/>
    <w:rsid w:val="000575ED"/>
    <w:rsid w:val="00061615"/>
    <w:rsid w:val="00073875"/>
    <w:rsid w:val="00084957"/>
    <w:rsid w:val="00096EAE"/>
    <w:rsid w:val="000A214B"/>
    <w:rsid w:val="000B6A53"/>
    <w:rsid w:val="000C197D"/>
    <w:rsid w:val="000C6578"/>
    <w:rsid w:val="000D1E75"/>
    <w:rsid w:val="000D5681"/>
    <w:rsid w:val="000E04C6"/>
    <w:rsid w:val="000E1459"/>
    <w:rsid w:val="000E432F"/>
    <w:rsid w:val="0011496B"/>
    <w:rsid w:val="00124A5F"/>
    <w:rsid w:val="001262FB"/>
    <w:rsid w:val="00127485"/>
    <w:rsid w:val="00136BAB"/>
    <w:rsid w:val="001422B6"/>
    <w:rsid w:val="00160F7B"/>
    <w:rsid w:val="00175986"/>
    <w:rsid w:val="00175BEE"/>
    <w:rsid w:val="00183F41"/>
    <w:rsid w:val="001847BE"/>
    <w:rsid w:val="001925D3"/>
    <w:rsid w:val="001A759D"/>
    <w:rsid w:val="001C4C7E"/>
    <w:rsid w:val="001C6370"/>
    <w:rsid w:val="001D02F5"/>
    <w:rsid w:val="001D3000"/>
    <w:rsid w:val="001D799A"/>
    <w:rsid w:val="001E6588"/>
    <w:rsid w:val="001F23CC"/>
    <w:rsid w:val="001F4765"/>
    <w:rsid w:val="0020110A"/>
    <w:rsid w:val="00202260"/>
    <w:rsid w:val="0020606B"/>
    <w:rsid w:val="00241B63"/>
    <w:rsid w:val="002469D4"/>
    <w:rsid w:val="0025388D"/>
    <w:rsid w:val="002566C7"/>
    <w:rsid w:val="0026338D"/>
    <w:rsid w:val="00273415"/>
    <w:rsid w:val="002B2B14"/>
    <w:rsid w:val="002C00A1"/>
    <w:rsid w:val="002C16E7"/>
    <w:rsid w:val="002F1515"/>
    <w:rsid w:val="00300AC8"/>
    <w:rsid w:val="00310B34"/>
    <w:rsid w:val="00332499"/>
    <w:rsid w:val="003359FA"/>
    <w:rsid w:val="00340CC8"/>
    <w:rsid w:val="00346A48"/>
    <w:rsid w:val="003509FF"/>
    <w:rsid w:val="0035343B"/>
    <w:rsid w:val="00356AC3"/>
    <w:rsid w:val="00375017"/>
    <w:rsid w:val="00376FA0"/>
    <w:rsid w:val="0037737D"/>
    <w:rsid w:val="00383038"/>
    <w:rsid w:val="003850B1"/>
    <w:rsid w:val="003966DB"/>
    <w:rsid w:val="003A628C"/>
    <w:rsid w:val="003B0D8B"/>
    <w:rsid w:val="003B1CEF"/>
    <w:rsid w:val="003C0546"/>
    <w:rsid w:val="003C6293"/>
    <w:rsid w:val="003C6E08"/>
    <w:rsid w:val="003D4350"/>
    <w:rsid w:val="003E316E"/>
    <w:rsid w:val="003E7F61"/>
    <w:rsid w:val="003F6E3A"/>
    <w:rsid w:val="00403548"/>
    <w:rsid w:val="004043F2"/>
    <w:rsid w:val="0041549E"/>
    <w:rsid w:val="00421E9E"/>
    <w:rsid w:val="004317D4"/>
    <w:rsid w:val="0044254E"/>
    <w:rsid w:val="00445111"/>
    <w:rsid w:val="00445DA7"/>
    <w:rsid w:val="00450C33"/>
    <w:rsid w:val="00451CEE"/>
    <w:rsid w:val="00452056"/>
    <w:rsid w:val="00455F1B"/>
    <w:rsid w:val="0048319D"/>
    <w:rsid w:val="00484CA4"/>
    <w:rsid w:val="004A359D"/>
    <w:rsid w:val="004A4ACA"/>
    <w:rsid w:val="004B3EBD"/>
    <w:rsid w:val="00505DC2"/>
    <w:rsid w:val="005225C9"/>
    <w:rsid w:val="00550106"/>
    <w:rsid w:val="005641F5"/>
    <w:rsid w:val="00567928"/>
    <w:rsid w:val="00584477"/>
    <w:rsid w:val="0058531D"/>
    <w:rsid w:val="0059437D"/>
    <w:rsid w:val="005954FF"/>
    <w:rsid w:val="00597335"/>
    <w:rsid w:val="005A23EC"/>
    <w:rsid w:val="005A6A2F"/>
    <w:rsid w:val="005C1494"/>
    <w:rsid w:val="005C2184"/>
    <w:rsid w:val="005D38C4"/>
    <w:rsid w:val="005E1F87"/>
    <w:rsid w:val="005F3DED"/>
    <w:rsid w:val="006001F8"/>
    <w:rsid w:val="00604689"/>
    <w:rsid w:val="00607300"/>
    <w:rsid w:val="0061057C"/>
    <w:rsid w:val="00610A0B"/>
    <w:rsid w:val="00610FD1"/>
    <w:rsid w:val="0061579C"/>
    <w:rsid w:val="006166F4"/>
    <w:rsid w:val="00616AB9"/>
    <w:rsid w:val="006337BF"/>
    <w:rsid w:val="00633A62"/>
    <w:rsid w:val="00637BEF"/>
    <w:rsid w:val="006471FC"/>
    <w:rsid w:val="00656CE6"/>
    <w:rsid w:val="00663346"/>
    <w:rsid w:val="006644B7"/>
    <w:rsid w:val="00664634"/>
    <w:rsid w:val="00666784"/>
    <w:rsid w:val="00671A93"/>
    <w:rsid w:val="0069087E"/>
    <w:rsid w:val="00692A9C"/>
    <w:rsid w:val="00694704"/>
    <w:rsid w:val="00696FCD"/>
    <w:rsid w:val="00697ACE"/>
    <w:rsid w:val="006A15EB"/>
    <w:rsid w:val="006A3D3E"/>
    <w:rsid w:val="006A549F"/>
    <w:rsid w:val="006A699B"/>
    <w:rsid w:val="006C0D1D"/>
    <w:rsid w:val="006C552F"/>
    <w:rsid w:val="006D4334"/>
    <w:rsid w:val="006E09EE"/>
    <w:rsid w:val="006E16E3"/>
    <w:rsid w:val="006F46A7"/>
    <w:rsid w:val="006F7166"/>
    <w:rsid w:val="0070564F"/>
    <w:rsid w:val="0071255E"/>
    <w:rsid w:val="007158E3"/>
    <w:rsid w:val="00730442"/>
    <w:rsid w:val="007437FE"/>
    <w:rsid w:val="0074450D"/>
    <w:rsid w:val="007543F9"/>
    <w:rsid w:val="007578C1"/>
    <w:rsid w:val="0075794F"/>
    <w:rsid w:val="00760778"/>
    <w:rsid w:val="00772BDE"/>
    <w:rsid w:val="0077330B"/>
    <w:rsid w:val="00780188"/>
    <w:rsid w:val="00794FD4"/>
    <w:rsid w:val="007A416B"/>
    <w:rsid w:val="007D7CC2"/>
    <w:rsid w:val="007E322C"/>
    <w:rsid w:val="007E5203"/>
    <w:rsid w:val="007F458D"/>
    <w:rsid w:val="007F5CA2"/>
    <w:rsid w:val="0081270B"/>
    <w:rsid w:val="00814C35"/>
    <w:rsid w:val="00816F17"/>
    <w:rsid w:val="00824982"/>
    <w:rsid w:val="008277BC"/>
    <w:rsid w:val="00840E6E"/>
    <w:rsid w:val="008432F5"/>
    <w:rsid w:val="00856EF4"/>
    <w:rsid w:val="0086203F"/>
    <w:rsid w:val="0087140D"/>
    <w:rsid w:val="008720A8"/>
    <w:rsid w:val="00873246"/>
    <w:rsid w:val="0088705B"/>
    <w:rsid w:val="0089005A"/>
    <w:rsid w:val="008923FB"/>
    <w:rsid w:val="008B433B"/>
    <w:rsid w:val="008B6403"/>
    <w:rsid w:val="008D03A3"/>
    <w:rsid w:val="008D1F55"/>
    <w:rsid w:val="008E1910"/>
    <w:rsid w:val="008F50FF"/>
    <w:rsid w:val="00900B54"/>
    <w:rsid w:val="009017D9"/>
    <w:rsid w:val="0091674E"/>
    <w:rsid w:val="00921120"/>
    <w:rsid w:val="00930404"/>
    <w:rsid w:val="00931E2D"/>
    <w:rsid w:val="0094542E"/>
    <w:rsid w:val="00960DA1"/>
    <w:rsid w:val="00963B36"/>
    <w:rsid w:val="00976C5E"/>
    <w:rsid w:val="00990305"/>
    <w:rsid w:val="009A0151"/>
    <w:rsid w:val="009A31F7"/>
    <w:rsid w:val="009B4347"/>
    <w:rsid w:val="009C6CB2"/>
    <w:rsid w:val="009D6A75"/>
    <w:rsid w:val="009E2353"/>
    <w:rsid w:val="009F310D"/>
    <w:rsid w:val="009F77C6"/>
    <w:rsid w:val="00A0137A"/>
    <w:rsid w:val="00A2640D"/>
    <w:rsid w:val="00A267D3"/>
    <w:rsid w:val="00A3469E"/>
    <w:rsid w:val="00A34869"/>
    <w:rsid w:val="00A34A0F"/>
    <w:rsid w:val="00A53DD3"/>
    <w:rsid w:val="00A66E0B"/>
    <w:rsid w:val="00A67BF9"/>
    <w:rsid w:val="00A72F7D"/>
    <w:rsid w:val="00A767BD"/>
    <w:rsid w:val="00A835F6"/>
    <w:rsid w:val="00A85CD5"/>
    <w:rsid w:val="00A8694D"/>
    <w:rsid w:val="00AA4ADA"/>
    <w:rsid w:val="00AB3AE5"/>
    <w:rsid w:val="00AC7375"/>
    <w:rsid w:val="00AD31A7"/>
    <w:rsid w:val="00AE708A"/>
    <w:rsid w:val="00B0166E"/>
    <w:rsid w:val="00B11CDD"/>
    <w:rsid w:val="00B40093"/>
    <w:rsid w:val="00B53C10"/>
    <w:rsid w:val="00B550C1"/>
    <w:rsid w:val="00B61414"/>
    <w:rsid w:val="00B72157"/>
    <w:rsid w:val="00B7312A"/>
    <w:rsid w:val="00B765E5"/>
    <w:rsid w:val="00B80CC8"/>
    <w:rsid w:val="00B85415"/>
    <w:rsid w:val="00B87606"/>
    <w:rsid w:val="00B90EFD"/>
    <w:rsid w:val="00B91F56"/>
    <w:rsid w:val="00B91FBA"/>
    <w:rsid w:val="00BA130E"/>
    <w:rsid w:val="00BC3CA8"/>
    <w:rsid w:val="00BE0BFE"/>
    <w:rsid w:val="00BF3C4C"/>
    <w:rsid w:val="00BF53F1"/>
    <w:rsid w:val="00BF712F"/>
    <w:rsid w:val="00BF7AE5"/>
    <w:rsid w:val="00C1174B"/>
    <w:rsid w:val="00C14FAA"/>
    <w:rsid w:val="00C279A1"/>
    <w:rsid w:val="00C367CA"/>
    <w:rsid w:val="00C54C4A"/>
    <w:rsid w:val="00C61A8D"/>
    <w:rsid w:val="00C64707"/>
    <w:rsid w:val="00C73A06"/>
    <w:rsid w:val="00C769BB"/>
    <w:rsid w:val="00C81EC0"/>
    <w:rsid w:val="00C82F70"/>
    <w:rsid w:val="00C830F3"/>
    <w:rsid w:val="00C930CF"/>
    <w:rsid w:val="00CA63F0"/>
    <w:rsid w:val="00CA7F4C"/>
    <w:rsid w:val="00CB64DA"/>
    <w:rsid w:val="00CB72ED"/>
    <w:rsid w:val="00CC1CDF"/>
    <w:rsid w:val="00CC7854"/>
    <w:rsid w:val="00CD5AE2"/>
    <w:rsid w:val="00CD7308"/>
    <w:rsid w:val="00CE25BC"/>
    <w:rsid w:val="00CE7F36"/>
    <w:rsid w:val="00D0163C"/>
    <w:rsid w:val="00D0652F"/>
    <w:rsid w:val="00D20765"/>
    <w:rsid w:val="00D235AC"/>
    <w:rsid w:val="00D311EB"/>
    <w:rsid w:val="00D328B5"/>
    <w:rsid w:val="00D35F62"/>
    <w:rsid w:val="00D441F2"/>
    <w:rsid w:val="00D4577A"/>
    <w:rsid w:val="00D50079"/>
    <w:rsid w:val="00D57D14"/>
    <w:rsid w:val="00D67DDA"/>
    <w:rsid w:val="00D83C8C"/>
    <w:rsid w:val="00DA66B0"/>
    <w:rsid w:val="00DA777D"/>
    <w:rsid w:val="00DB4D7A"/>
    <w:rsid w:val="00DC64BD"/>
    <w:rsid w:val="00DE1141"/>
    <w:rsid w:val="00DE1C6C"/>
    <w:rsid w:val="00DE369B"/>
    <w:rsid w:val="00DF4786"/>
    <w:rsid w:val="00E011CF"/>
    <w:rsid w:val="00E02BCF"/>
    <w:rsid w:val="00E158A6"/>
    <w:rsid w:val="00E37A7F"/>
    <w:rsid w:val="00E37DFD"/>
    <w:rsid w:val="00E41721"/>
    <w:rsid w:val="00E44921"/>
    <w:rsid w:val="00E5525D"/>
    <w:rsid w:val="00E7602C"/>
    <w:rsid w:val="00E82B25"/>
    <w:rsid w:val="00E87799"/>
    <w:rsid w:val="00E959AB"/>
    <w:rsid w:val="00EA0986"/>
    <w:rsid w:val="00EA1BAD"/>
    <w:rsid w:val="00EB1EF2"/>
    <w:rsid w:val="00EB358F"/>
    <w:rsid w:val="00EB6157"/>
    <w:rsid w:val="00EC3956"/>
    <w:rsid w:val="00ED0685"/>
    <w:rsid w:val="00ED0F21"/>
    <w:rsid w:val="00ED1116"/>
    <w:rsid w:val="00ED5E46"/>
    <w:rsid w:val="00EF212E"/>
    <w:rsid w:val="00EF503B"/>
    <w:rsid w:val="00F008E2"/>
    <w:rsid w:val="00F03DB3"/>
    <w:rsid w:val="00F059E6"/>
    <w:rsid w:val="00F05DA6"/>
    <w:rsid w:val="00F11F53"/>
    <w:rsid w:val="00F16D7C"/>
    <w:rsid w:val="00F33ACA"/>
    <w:rsid w:val="00F33DB2"/>
    <w:rsid w:val="00F47CA9"/>
    <w:rsid w:val="00F50492"/>
    <w:rsid w:val="00F541A8"/>
    <w:rsid w:val="00F5540C"/>
    <w:rsid w:val="00F71298"/>
    <w:rsid w:val="00FA2D8D"/>
    <w:rsid w:val="00FA3350"/>
    <w:rsid w:val="00FC1CB7"/>
    <w:rsid w:val="00FE1444"/>
    <w:rsid w:val="00FE2D72"/>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CF6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C3"/>
  </w:style>
  <w:style w:type="paragraph" w:styleId="Heading3">
    <w:name w:val="heading 3"/>
    <w:basedOn w:val="Normal"/>
    <w:next w:val="Normal"/>
    <w:qFormat/>
    <w:rsid w:val="008C7D7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3038"/>
    <w:pPr>
      <w:widowControl w:val="0"/>
      <w:spacing w:before="100" w:beforeAutospacing="1" w:line="276" w:lineRule="auto"/>
    </w:pPr>
    <w:rPr>
      <w:rFonts w:ascii="Arial" w:hAnsi="Arial" w:cs="Arial"/>
      <w:color w:val="585747"/>
      <w:sz w:val="20"/>
      <w:lang w:val="en"/>
    </w:rPr>
  </w:style>
  <w:style w:type="paragraph" w:customStyle="1" w:styleId="headerlogo">
    <w:name w:val="header/logo"/>
    <w:basedOn w:val="Normal"/>
    <w:link w:val="headerlogoChar"/>
    <w:qFormat/>
    <w:rsid w:val="00383038"/>
    <w:pPr>
      <w:jc w:val="both"/>
    </w:pPr>
    <w:rPr>
      <w:rFonts w:ascii="Arial" w:hAnsi="Arial"/>
      <w:caps/>
      <w:color w:val="FFFFEF"/>
      <w:sz w:val="52"/>
    </w:rPr>
  </w:style>
  <w:style w:type="paragraph" w:customStyle="1" w:styleId="Subheadhere">
    <w:name w:val="Subhead here"/>
    <w:basedOn w:val="Normal"/>
    <w:link w:val="SubheadhereChar"/>
    <w:qFormat/>
    <w:rsid w:val="008277BC"/>
    <w:rPr>
      <w:rFonts w:ascii="Arial" w:hAnsi="Arial"/>
      <w:caps/>
      <w:color w:val="940803"/>
      <w:sz w:val="28"/>
    </w:rPr>
  </w:style>
  <w:style w:type="character" w:customStyle="1" w:styleId="headerlogoChar">
    <w:name w:val="header/logo Char"/>
    <w:basedOn w:val="DefaultParagraphFont"/>
    <w:link w:val="headerlogo"/>
    <w:rsid w:val="00383038"/>
    <w:rPr>
      <w:rFonts w:ascii="Arial" w:hAnsi="Arial"/>
      <w:caps/>
      <w:color w:val="FFFFEF"/>
      <w:sz w:val="52"/>
      <w:szCs w:val="24"/>
    </w:rPr>
  </w:style>
  <w:style w:type="paragraph" w:customStyle="1" w:styleId="taglinequote">
    <w:name w:val="tagline/quote"/>
    <w:basedOn w:val="Normal"/>
    <w:link w:val="taglinequoteChar"/>
    <w:qFormat/>
    <w:rsid w:val="00383038"/>
    <w:pPr>
      <w:widowControl w:val="0"/>
    </w:pPr>
    <w:rPr>
      <w:rFonts w:ascii="Arial" w:hAnsi="Arial"/>
      <w:color w:val="FFFFFF"/>
      <w:sz w:val="20"/>
      <w:szCs w:val="34"/>
      <w:lang w:val="en"/>
    </w:rPr>
  </w:style>
  <w:style w:type="character" w:customStyle="1" w:styleId="SubheadhereChar">
    <w:name w:val="Subhead here Char"/>
    <w:basedOn w:val="DefaultParagraphFont"/>
    <w:link w:val="Subheadhere"/>
    <w:rsid w:val="008277BC"/>
    <w:rPr>
      <w:rFonts w:ascii="Arial" w:hAnsi="Arial"/>
      <w:caps/>
      <w:color w:val="940803"/>
      <w:sz w:val="28"/>
      <w:szCs w:val="24"/>
    </w:rPr>
  </w:style>
  <w:style w:type="paragraph" w:customStyle="1" w:styleId="photobox">
    <w:name w:val="photo box"/>
    <w:basedOn w:val="Normal"/>
    <w:link w:val="photoboxChar"/>
    <w:qFormat/>
    <w:rsid w:val="00383038"/>
    <w:rPr>
      <w:rFonts w:ascii="Arial" w:hAnsi="Arial"/>
      <w:color w:val="FFFFEF"/>
      <w:sz w:val="20"/>
    </w:rPr>
  </w:style>
  <w:style w:type="character" w:customStyle="1" w:styleId="taglinequoteChar">
    <w:name w:val="tagline/quote Char"/>
    <w:basedOn w:val="DefaultParagraphFont"/>
    <w:link w:val="taglinequote"/>
    <w:rsid w:val="00383038"/>
    <w:rPr>
      <w:rFonts w:ascii="Arial" w:hAnsi="Arial"/>
      <w:color w:val="FFFFFF"/>
      <w:szCs w:val="34"/>
      <w:lang w:val="en"/>
    </w:rPr>
  </w:style>
  <w:style w:type="paragraph" w:customStyle="1" w:styleId="address">
    <w:name w:val="address"/>
    <w:basedOn w:val="Normal"/>
    <w:link w:val="addressChar"/>
    <w:qFormat/>
    <w:rsid w:val="00C82F70"/>
    <w:pPr>
      <w:jc w:val="right"/>
    </w:pPr>
    <w:rPr>
      <w:rFonts w:ascii="Arial" w:hAnsi="Arial" w:cs="Arial"/>
      <w:color w:val="585747"/>
      <w:sz w:val="20"/>
    </w:rPr>
  </w:style>
  <w:style w:type="character" w:customStyle="1" w:styleId="photoboxChar">
    <w:name w:val="photo box Char"/>
    <w:basedOn w:val="DefaultParagraphFont"/>
    <w:link w:val="photobox"/>
    <w:rsid w:val="00383038"/>
    <w:rPr>
      <w:rFonts w:ascii="Arial" w:hAnsi="Arial"/>
      <w:color w:val="FFFFEF"/>
      <w:szCs w:val="24"/>
    </w:rPr>
  </w:style>
  <w:style w:type="paragraph" w:customStyle="1" w:styleId="Subheadhere01">
    <w:name w:val="Subhead here 01"/>
    <w:basedOn w:val="Subheadhere"/>
    <w:link w:val="Subheadhere01Char"/>
    <w:qFormat/>
    <w:rsid w:val="00E02BCF"/>
    <w:rPr>
      <w:color w:val="FFFFFF"/>
    </w:rPr>
  </w:style>
  <w:style w:type="character" w:customStyle="1" w:styleId="addressChar">
    <w:name w:val="address Char"/>
    <w:basedOn w:val="DefaultParagraphFont"/>
    <w:link w:val="address"/>
    <w:rsid w:val="00C82F70"/>
    <w:rPr>
      <w:rFonts w:ascii="Arial" w:hAnsi="Arial" w:cs="Arial"/>
      <w:color w:val="585747"/>
      <w:szCs w:val="24"/>
    </w:rPr>
  </w:style>
  <w:style w:type="paragraph" w:customStyle="1" w:styleId="Bodytext1">
    <w:name w:val="Body text 1"/>
    <w:basedOn w:val="Normal"/>
    <w:link w:val="Bodytext1Char"/>
    <w:qFormat/>
    <w:rsid w:val="008277BC"/>
    <w:pPr>
      <w:widowControl w:val="0"/>
      <w:spacing w:line="360" w:lineRule="auto"/>
    </w:pPr>
    <w:rPr>
      <w:rFonts w:ascii="Arial" w:hAnsi="Arial" w:cs="Arial"/>
      <w:color w:val="FFFFEF"/>
      <w:sz w:val="28"/>
      <w:szCs w:val="34"/>
      <w:lang w:val="en"/>
    </w:rPr>
  </w:style>
  <w:style w:type="character" w:customStyle="1" w:styleId="Subheadhere01Char">
    <w:name w:val="Subhead here 01 Char"/>
    <w:basedOn w:val="SubheadhereChar"/>
    <w:link w:val="Subheadhere01"/>
    <w:rsid w:val="00E02BCF"/>
    <w:rPr>
      <w:rFonts w:ascii="Arial" w:hAnsi="Arial"/>
      <w:caps/>
      <w:color w:val="FFFFFF"/>
      <w:sz w:val="28"/>
      <w:szCs w:val="24"/>
    </w:rPr>
  </w:style>
  <w:style w:type="character" w:customStyle="1" w:styleId="Bodytext1Char">
    <w:name w:val="Body text 1 Char"/>
    <w:basedOn w:val="DefaultParagraphFont"/>
    <w:link w:val="Bodytext1"/>
    <w:rsid w:val="008277BC"/>
    <w:rPr>
      <w:rFonts w:ascii="Arial" w:hAnsi="Arial" w:cs="Arial"/>
      <w:color w:val="FFFFEF"/>
      <w:sz w:val="28"/>
      <w:szCs w:val="34"/>
      <w:lang w:val="en"/>
    </w:rPr>
  </w:style>
  <w:style w:type="paragraph" w:styleId="BalloonText">
    <w:name w:val="Balloon Text"/>
    <w:basedOn w:val="Normal"/>
    <w:link w:val="BalloonTextChar"/>
    <w:uiPriority w:val="99"/>
    <w:semiHidden/>
    <w:unhideWhenUsed/>
    <w:rsid w:val="00D20765"/>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765"/>
    <w:rPr>
      <w:rFonts w:ascii="Lucida Grande" w:hAnsi="Lucida Grande"/>
      <w:sz w:val="18"/>
      <w:szCs w:val="18"/>
    </w:rPr>
  </w:style>
  <w:style w:type="character" w:customStyle="1" w:styleId="BodyText2Char">
    <w:name w:val="Body Text 2 Char"/>
    <w:basedOn w:val="DefaultParagraphFont"/>
    <w:link w:val="BodyText2"/>
    <w:rsid w:val="00FA3350"/>
    <w:rPr>
      <w:rFonts w:ascii="Arial" w:hAnsi="Arial" w:cs="Arial"/>
      <w:color w:val="585747"/>
      <w:szCs w:val="24"/>
      <w:lang w:val="en"/>
    </w:rPr>
  </w:style>
  <w:style w:type="paragraph" w:styleId="ListParagraph">
    <w:name w:val="List Paragraph"/>
    <w:basedOn w:val="Normal"/>
    <w:uiPriority w:val="34"/>
    <w:qFormat/>
    <w:rsid w:val="00160F7B"/>
    <w:pPr>
      <w:ind w:left="720"/>
      <w:contextualSpacing/>
    </w:pPr>
  </w:style>
  <w:style w:type="character" w:customStyle="1" w:styleId="apple-converted-space">
    <w:name w:val="apple-converted-space"/>
    <w:basedOn w:val="DefaultParagraphFont"/>
    <w:rsid w:val="005E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4023">
      <w:bodyDiv w:val="1"/>
      <w:marLeft w:val="0"/>
      <w:marRight w:val="0"/>
      <w:marTop w:val="0"/>
      <w:marBottom w:val="0"/>
      <w:divBdr>
        <w:top w:val="none" w:sz="0" w:space="0" w:color="auto"/>
        <w:left w:val="none" w:sz="0" w:space="0" w:color="auto"/>
        <w:bottom w:val="none" w:sz="0" w:space="0" w:color="auto"/>
        <w:right w:val="none" w:sz="0" w:space="0" w:color="auto"/>
      </w:divBdr>
    </w:div>
    <w:div w:id="1389453644">
      <w:bodyDiv w:val="1"/>
      <w:marLeft w:val="0"/>
      <w:marRight w:val="0"/>
      <w:marTop w:val="0"/>
      <w:marBottom w:val="0"/>
      <w:divBdr>
        <w:top w:val="none" w:sz="0" w:space="0" w:color="auto"/>
        <w:left w:val="none" w:sz="0" w:space="0" w:color="auto"/>
        <w:bottom w:val="none" w:sz="0" w:space="0" w:color="auto"/>
        <w:right w:val="none" w:sz="0" w:space="0" w:color="auto"/>
      </w:divBdr>
    </w:div>
    <w:div w:id="1491945785">
      <w:bodyDiv w:val="1"/>
      <w:marLeft w:val="0"/>
      <w:marRight w:val="0"/>
      <w:marTop w:val="0"/>
      <w:marBottom w:val="0"/>
      <w:divBdr>
        <w:top w:val="none" w:sz="0" w:space="0" w:color="auto"/>
        <w:left w:val="none" w:sz="0" w:space="0" w:color="auto"/>
        <w:bottom w:val="none" w:sz="0" w:space="0" w:color="auto"/>
        <w:right w:val="none" w:sz="0" w:space="0" w:color="auto"/>
      </w:divBdr>
    </w:div>
    <w:div w:id="181837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_g:7np5w1ls56g5dk92gmzk6dxm0000gq:T:TC10378948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A9F3-9F03-774B-8608-66554580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Macintosh%20HD:private:var:folders:_g:7np5w1ls56g5dk92gmzk6dxm0000gq:T:TC103789489990</Template>
  <TotalTime>102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arummage</dc:creator>
  <cp:keywords/>
  <dc:description/>
  <cp:lastModifiedBy>Lynette Washburn</cp:lastModifiedBy>
  <cp:revision>23</cp:revision>
  <cp:lastPrinted>2019-11-13T14:16:00Z</cp:lastPrinted>
  <dcterms:created xsi:type="dcterms:W3CDTF">2017-11-14T18:01:00Z</dcterms:created>
  <dcterms:modified xsi:type="dcterms:W3CDTF">2019-11-13T14:16:00Z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TC103789489990</vt:lpwstr>
  </property>
</Properties>
</file>