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9A335" w14:textId="2DC8BEEF" w:rsidR="00ED0685" w:rsidRDefault="0044453B" w:rsidP="00356AC3">
      <w:pPr>
        <w:pStyle w:val="address"/>
      </w:pPr>
      <w:r>
        <w:rPr>
          <w:noProof/>
        </w:rPr>
        <mc:AlternateContent>
          <mc:Choice Requires="wps">
            <w:drawing>
              <wp:anchor distT="36576" distB="36576" distL="36576" distR="36576" simplePos="0" relativeHeight="251652096" behindDoc="0" locked="0" layoutInCell="1" allowOverlap="1" wp14:anchorId="077DA8EB" wp14:editId="1B66B8CA">
                <wp:simplePos x="0" y="0"/>
                <wp:positionH relativeFrom="column">
                  <wp:posOffset>-866824</wp:posOffset>
                </wp:positionH>
                <wp:positionV relativeFrom="paragraph">
                  <wp:posOffset>-343584</wp:posOffset>
                </wp:positionV>
                <wp:extent cx="7200900" cy="685800"/>
                <wp:effectExtent l="0" t="0" r="1270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58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CD4313"/>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CCCCCC">
                                    <a:alpha val="74998"/>
                                  </a:srgbClr>
                                </a:outerShdw>
                              </a:effectLst>
                            </a14:hiddenEffects>
                          </a:ext>
                        </a:extLst>
                      </wps:spPr>
                      <wps:txbx>
                        <w:txbxContent>
                          <w:p w14:paraId="442E31B8" w14:textId="5EDDD489" w:rsidR="009463D5" w:rsidRPr="005139D2" w:rsidRDefault="009463D5" w:rsidP="005139D2">
                            <w:pPr>
                              <w:pStyle w:val="taglinequote"/>
                              <w:jc w:val="center"/>
                              <w:rPr>
                                <w:rFonts w:ascii="Helvetica" w:hAnsi="Helvetica"/>
                                <w:b/>
                                <w:i/>
                                <w:color w:val="auto"/>
                                <w:sz w:val="80"/>
                                <w:szCs w:val="80"/>
                              </w:rPr>
                            </w:pPr>
                            <w:r w:rsidRPr="005139D2">
                              <w:rPr>
                                <w:rFonts w:ascii="Helvetica" w:hAnsi="Helvetica"/>
                                <w:b/>
                                <w:i/>
                                <w:color w:val="auto"/>
                                <w:sz w:val="80"/>
                                <w:szCs w:val="80"/>
                              </w:rPr>
                              <w:t>Community Connections</w:t>
                            </w:r>
                          </w:p>
                          <w:p w14:paraId="3B363411" w14:textId="77777777" w:rsidR="009463D5" w:rsidRPr="00EF6F20" w:rsidRDefault="009463D5" w:rsidP="005139D2">
                            <w:pPr>
                              <w:widowControl w:val="0"/>
                              <w:jc w:val="center"/>
                              <w:rPr>
                                <w:i/>
                                <w:szCs w:val="3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A8EB" id="_x0000_t202" coordsize="21600,21600" o:spt="202" path="m,l,21600r21600,l21600,xe">
                <v:stroke joinstyle="miter"/>
                <v:path gradientshapeok="t" o:connecttype="rect"/>
              </v:shapetype>
              <v:shape id="Text Box 25" o:spid="_x0000_s1026" type="#_x0000_t202" style="position:absolute;left:0;text-align:left;margin-left:-68.25pt;margin-top:-27.05pt;width:567pt;height:54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" filled="f" stroked="f">
                <v:textbox inset="2.88pt,2.88pt,2.88pt,2.88pt">
                  <w:txbxContent>
                    <w:p w14:paraId="442E31B8" w14:textId="5EDDD489" w:rsidR="009463D5" w:rsidRPr="005139D2" w:rsidRDefault="009463D5" w:rsidP="005139D2">
                      <w:pPr>
                        <w:pStyle w:val="taglinequote"/>
                        <w:jc w:val="center"/>
                        <w:rPr>
                          <w:rFonts w:ascii="Helvetica" w:hAnsi="Helvetica"/>
                          <w:b/>
                          <w:i/>
                          <w:color w:val="auto"/>
                          <w:sz w:val="80"/>
                          <w:szCs w:val="80"/>
                        </w:rPr>
                      </w:pPr>
                      <w:r w:rsidRPr="005139D2">
                        <w:rPr>
                          <w:rFonts w:ascii="Helvetica" w:hAnsi="Helvetica"/>
                          <w:b/>
                          <w:i/>
                          <w:color w:val="auto"/>
                          <w:sz w:val="80"/>
                          <w:szCs w:val="80"/>
                        </w:rPr>
                        <w:t>Community Connections</w:t>
                      </w:r>
                    </w:p>
                    <w:p w14:paraId="3B363411" w14:textId="77777777" w:rsidR="009463D5" w:rsidRPr="00EF6F20" w:rsidRDefault="009463D5" w:rsidP="005139D2">
                      <w:pPr>
                        <w:widowControl w:val="0"/>
                        <w:jc w:val="center"/>
                        <w:rPr>
                          <w:i/>
                          <w:szCs w:val="34"/>
                          <w:lang w:val="en"/>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539991A" wp14:editId="0C72E70B">
                <wp:simplePos x="0" y="0"/>
                <wp:positionH relativeFrom="column">
                  <wp:posOffset>-861646</wp:posOffset>
                </wp:positionH>
                <wp:positionV relativeFrom="paragraph">
                  <wp:posOffset>-801858</wp:posOffset>
                </wp:positionV>
                <wp:extent cx="7085281" cy="575798"/>
                <wp:effectExtent l="0" t="0" r="0" b="889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85281" cy="5757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3A5D0B2" w14:textId="75021EF5" w:rsidR="009463D5" w:rsidRPr="005139D2" w:rsidRDefault="009463D5" w:rsidP="008277BC">
                            <w:pPr>
                              <w:pStyle w:val="Subheadhere01"/>
                              <w:rPr>
                                <w:rFonts w:ascii="PortagoITC TT" w:hAnsi="PortagoITC TT"/>
                                <w:color w:val="auto"/>
                                <w:sz w:val="68"/>
                                <w:szCs w:val="68"/>
                              </w:rPr>
                            </w:pPr>
                            <w:r>
                              <w:rPr>
                                <w:rFonts w:ascii="PortagoITC TT" w:hAnsi="PortagoITC TT"/>
                                <w:color w:val="auto"/>
                                <w:sz w:val="72"/>
                                <w:szCs w:val="72"/>
                              </w:rPr>
                              <w:t xml:space="preserve"> </w:t>
                            </w:r>
                            <w:r w:rsidR="0044453B">
                              <w:rPr>
                                <w:rFonts w:ascii="PortagoITC TT" w:hAnsi="PortagoITC TT"/>
                                <w:color w:val="auto"/>
                                <w:sz w:val="68"/>
                                <w:szCs w:val="68"/>
                              </w:rPr>
                              <w:t xml:space="preserve">R.B. Stewart Middle </w:t>
                            </w:r>
                            <w:r w:rsidRPr="005139D2">
                              <w:rPr>
                                <w:rFonts w:ascii="PortagoITC TT" w:hAnsi="PortagoITC TT"/>
                                <w:color w:val="auto"/>
                                <w:sz w:val="68"/>
                                <w:szCs w:val="68"/>
                              </w:rPr>
                              <w:t xml:space="preserve">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9991A" id="Text Box 24" o:spid="_x0000_s1027" type="#_x0000_t202" style="position:absolute;left:0;text-align:left;margin-left:-67.85pt;margin-top:-63.15pt;width:557.9pt;height:45.3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" filled="f" stroked="f">
                <v:textbox>
                  <w:txbxContent>
                    <w:p w14:paraId="03A5D0B2" w14:textId="75021EF5" w:rsidR="009463D5" w:rsidRPr="005139D2" w:rsidRDefault="009463D5" w:rsidP="008277BC">
                      <w:pPr>
                        <w:pStyle w:val="Subheadhere01"/>
                        <w:rPr>
                          <w:rFonts w:ascii="PortagoITC TT" w:hAnsi="PortagoITC TT"/>
                          <w:color w:val="auto"/>
                          <w:sz w:val="68"/>
                          <w:szCs w:val="68"/>
                        </w:rPr>
                      </w:pPr>
                      <w:r>
                        <w:rPr>
                          <w:rFonts w:ascii="PortagoITC TT" w:hAnsi="PortagoITC TT"/>
                          <w:color w:val="auto"/>
                          <w:sz w:val="72"/>
                          <w:szCs w:val="72"/>
                        </w:rPr>
                        <w:t xml:space="preserve"> </w:t>
                      </w:r>
                      <w:r w:rsidR="0044453B">
                        <w:rPr>
                          <w:rFonts w:ascii="PortagoITC TT" w:hAnsi="PortagoITC TT"/>
                          <w:color w:val="auto"/>
                          <w:sz w:val="68"/>
                          <w:szCs w:val="68"/>
                        </w:rPr>
                        <w:t xml:space="preserve">R.B. Stewart Middle </w:t>
                      </w:r>
                      <w:r w:rsidRPr="005139D2">
                        <w:rPr>
                          <w:rFonts w:ascii="PortagoITC TT" w:hAnsi="PortagoITC TT"/>
                          <w:color w:val="auto"/>
                          <w:sz w:val="68"/>
                          <w:szCs w:val="68"/>
                        </w:rPr>
                        <w:t xml:space="preserve">School </w:t>
                      </w:r>
                    </w:p>
                  </w:txbxContent>
                </v:textbox>
              </v:shape>
            </w:pict>
          </mc:Fallback>
        </mc:AlternateContent>
      </w:r>
      <w:r w:rsidR="001A6B51">
        <w:rPr>
          <w:noProof/>
        </w:rPr>
        <w:drawing>
          <wp:anchor distT="0" distB="0" distL="114300" distR="114300" simplePos="0" relativeHeight="251658240" behindDoc="1" locked="0" layoutInCell="1" allowOverlap="1" wp14:anchorId="184FB181" wp14:editId="0FA9343C">
            <wp:simplePos x="0" y="0"/>
            <wp:positionH relativeFrom="column">
              <wp:posOffset>-1777365</wp:posOffset>
            </wp:positionH>
            <wp:positionV relativeFrom="paragraph">
              <wp:posOffset>-1254760</wp:posOffset>
            </wp:positionV>
            <wp:extent cx="8801100" cy="10401300"/>
            <wp:effectExtent l="0" t="0" r="0" b="0"/>
            <wp:wrapNone/>
            <wp:docPr id="41" name="Picture 41" descr="Flyer_Hrz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yer_Hrz_Front"/>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8801100" cy="10401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0681">
        <w:rPr>
          <w:noProof/>
        </w:rPr>
        <mc:AlternateContent>
          <mc:Choice Requires="wps">
            <w:drawing>
              <wp:anchor distT="0" distB="0" distL="114300" distR="114300" simplePos="0" relativeHeight="251654144" behindDoc="0" locked="0" layoutInCell="1" allowOverlap="1" wp14:anchorId="62621573" wp14:editId="67DDD017">
                <wp:simplePos x="0" y="0"/>
                <wp:positionH relativeFrom="column">
                  <wp:posOffset>-634365</wp:posOffset>
                </wp:positionH>
                <wp:positionV relativeFrom="paragraph">
                  <wp:posOffset>9462770</wp:posOffset>
                </wp:positionV>
                <wp:extent cx="8115300" cy="228600"/>
                <wp:effectExtent l="635" t="127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5ABA5EB" w14:textId="77777777" w:rsidR="009463D5" w:rsidRPr="005C1E5E" w:rsidRDefault="009463D5" w:rsidP="00ED0685">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21573" id="Text Box 27" o:spid="_x0000_s1028" type="#_x0000_t202" style="position:absolute;left:0;text-align:left;margin-left:-49.95pt;margin-top:745.1pt;width:639pt;height:1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" filled="f" stroked="f">
                <v:textbox>
                  <w:txbxContent>
                    <w:p w14:paraId="45ABA5EB" w14:textId="77777777" w:rsidR="009463D5" w:rsidRPr="005C1E5E" w:rsidRDefault="009463D5" w:rsidP="00ED0685">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p>
    <w:p w14:paraId="1E671DF8" w14:textId="09519FA8" w:rsidR="00ED0685" w:rsidRDefault="00056169" w:rsidP="00ED0685">
      <w:r w:rsidRPr="00056169">
        <w:rPr>
          <w:rFonts w:ascii="Arial" w:hAnsi="Arial" w:cs="Arial"/>
          <w:noProof/>
          <w:sz w:val="20"/>
          <w:szCs w:val="20"/>
        </w:rPr>
        <w:drawing>
          <wp:anchor distT="0" distB="0" distL="114300" distR="114300" simplePos="0" relativeHeight="251679744" behindDoc="0" locked="0" layoutInCell="1" allowOverlap="1" wp14:anchorId="25A11AA6" wp14:editId="7D3FB67C">
            <wp:simplePos x="0" y="0"/>
            <wp:positionH relativeFrom="column">
              <wp:posOffset>-747590</wp:posOffset>
            </wp:positionH>
            <wp:positionV relativeFrom="paragraph">
              <wp:posOffset>306803</wp:posOffset>
            </wp:positionV>
            <wp:extent cx="1597123" cy="115988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7123" cy="1159888"/>
                    </a:xfrm>
                    <a:prstGeom prst="rect">
                      <a:avLst/>
                    </a:prstGeom>
                  </pic:spPr>
                </pic:pic>
              </a:graphicData>
            </a:graphic>
            <wp14:sizeRelH relativeFrom="page">
              <wp14:pctWidth>0</wp14:pctWidth>
            </wp14:sizeRelH>
            <wp14:sizeRelV relativeFrom="page">
              <wp14:pctHeight>0</wp14:pctHeight>
            </wp14:sizeRelV>
          </wp:anchor>
        </w:drawing>
      </w:r>
      <w:r w:rsidR="005139D2" w:rsidRPr="00B830D5">
        <w:rPr>
          <w:noProof/>
          <w:color w:val="FFFFFF" w:themeColor="background1"/>
        </w:rPr>
        <mc:AlternateContent>
          <mc:Choice Requires="wps">
            <w:drawing>
              <wp:anchor distT="0" distB="0" distL="114300" distR="114300" simplePos="0" relativeHeight="251649024" behindDoc="0" locked="0" layoutInCell="1" allowOverlap="1" wp14:anchorId="3CF12BF8" wp14:editId="1CA73D24">
                <wp:simplePos x="0" y="0"/>
                <wp:positionH relativeFrom="column">
                  <wp:posOffset>-183710</wp:posOffset>
                </wp:positionH>
                <wp:positionV relativeFrom="paragraph">
                  <wp:posOffset>82794</wp:posOffset>
                </wp:positionV>
                <wp:extent cx="5715000" cy="800100"/>
                <wp:effectExtent l="0" t="0" r="0"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BA4B276" w14:textId="7C3EAEFB" w:rsidR="009463D5" w:rsidRPr="008A2CC7" w:rsidRDefault="00B02D63" w:rsidP="00B830D5">
                            <w:pPr>
                              <w:pStyle w:val="Subheadhere"/>
                              <w:jc w:val="center"/>
                              <w:rPr>
                                <w:rFonts w:ascii="Helvetica" w:hAnsi="Helvetica" w:cs="Ayuthaya"/>
                                <w:color w:val="auto"/>
                                <w:sz w:val="20"/>
                                <w:szCs w:val="20"/>
                              </w:rPr>
                            </w:pPr>
                            <w:r>
                              <w:rPr>
                                <w:rFonts w:ascii="Helvetica" w:hAnsi="Helvetica" w:cs="Ayuthaya"/>
                                <w:b/>
                                <w:color w:val="auto"/>
                                <w:sz w:val="48"/>
                                <w:szCs w:val="48"/>
                              </w:rPr>
                              <w:t>Tuesday</w:t>
                            </w:r>
                            <w:r w:rsidR="005D2E1B">
                              <w:rPr>
                                <w:rFonts w:ascii="Helvetica" w:hAnsi="Helvetica" w:cs="Ayuthaya"/>
                                <w:b/>
                                <w:color w:val="auto"/>
                                <w:sz w:val="48"/>
                                <w:szCs w:val="48"/>
                              </w:rPr>
                              <w:t xml:space="preserve">, December </w:t>
                            </w:r>
                            <w:r w:rsidR="00DB6825">
                              <w:rPr>
                                <w:rFonts w:ascii="Helvetica" w:hAnsi="Helvetica" w:cs="Ayuthaya"/>
                                <w:b/>
                                <w:color w:val="auto"/>
                                <w:sz w:val="48"/>
                                <w:szCs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2BF8" id="Text Box 6" o:spid="_x0000_s1029" type="#_x0000_t202" style="position:absolute;margin-left:-14.45pt;margin-top:6.5pt;width:450pt;height:63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" filled="f" stroked="f">
                <v:textbox>
                  <w:txbxContent>
                    <w:p w14:paraId="7BA4B276" w14:textId="7C3EAEFB" w:rsidR="009463D5" w:rsidRPr="008A2CC7" w:rsidRDefault="00B02D63" w:rsidP="00B830D5">
                      <w:pPr>
                        <w:pStyle w:val="Subheadhere"/>
                        <w:jc w:val="center"/>
                        <w:rPr>
                          <w:rFonts w:ascii="Helvetica" w:hAnsi="Helvetica" w:cs="Ayuthaya"/>
                          <w:color w:val="auto"/>
                          <w:sz w:val="20"/>
                          <w:szCs w:val="20"/>
                        </w:rPr>
                      </w:pPr>
                      <w:r>
                        <w:rPr>
                          <w:rFonts w:ascii="Helvetica" w:hAnsi="Helvetica" w:cs="Ayuthaya"/>
                          <w:b/>
                          <w:color w:val="auto"/>
                          <w:sz w:val="48"/>
                          <w:szCs w:val="48"/>
                        </w:rPr>
                        <w:t>Tuesday</w:t>
                      </w:r>
                      <w:r w:rsidR="005D2E1B">
                        <w:rPr>
                          <w:rFonts w:ascii="Helvetica" w:hAnsi="Helvetica" w:cs="Ayuthaya"/>
                          <w:b/>
                          <w:color w:val="auto"/>
                          <w:sz w:val="48"/>
                          <w:szCs w:val="48"/>
                        </w:rPr>
                        <w:t xml:space="preserve">, December </w:t>
                      </w:r>
                      <w:r w:rsidR="00DB6825">
                        <w:rPr>
                          <w:rFonts w:ascii="Helvetica" w:hAnsi="Helvetica" w:cs="Ayuthaya"/>
                          <w:b/>
                          <w:color w:val="auto"/>
                          <w:sz w:val="48"/>
                          <w:szCs w:val="48"/>
                        </w:rPr>
                        <w:t>3</w:t>
                      </w:r>
                    </w:p>
                  </w:txbxContent>
                </v:textbox>
              </v:shape>
            </w:pict>
          </mc:Fallback>
        </mc:AlternateContent>
      </w:r>
      <w:r w:rsidR="00ED0685">
        <w:softHyphen/>
        <w:t xml:space="preserve">        </w:t>
      </w:r>
    </w:p>
    <w:p w14:paraId="74F5745A" w14:textId="12894ACF" w:rsidR="00ED0685" w:rsidRDefault="00A4648A" w:rsidP="00BB7E44">
      <w:pPr>
        <w:pStyle w:val="address"/>
        <w:jc w:val="left"/>
      </w:pPr>
      <w:r>
        <w:rPr>
          <w:noProof/>
        </w:rPr>
        <mc:AlternateContent>
          <mc:Choice Requires="wps">
            <w:drawing>
              <wp:anchor distT="0" distB="0" distL="114300" distR="114300" simplePos="0" relativeHeight="251676672" behindDoc="0" locked="0" layoutInCell="1" allowOverlap="1" wp14:anchorId="5E49D727" wp14:editId="5A6B573D">
                <wp:simplePos x="0" y="0"/>
                <wp:positionH relativeFrom="column">
                  <wp:posOffset>-977900</wp:posOffset>
                </wp:positionH>
                <wp:positionV relativeFrom="paragraph">
                  <wp:posOffset>1398270</wp:posOffset>
                </wp:positionV>
                <wp:extent cx="7429500" cy="40259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7429500" cy="402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5">
                        <w:txbxContent>
                          <w:p w14:paraId="36570CE9" w14:textId="6031A427" w:rsidR="009463D5" w:rsidRPr="001318C8" w:rsidRDefault="00122B0D" w:rsidP="0096318F">
                            <w:pPr>
                              <w:pStyle w:val="BodyText2"/>
                              <w:spacing w:line="240" w:lineRule="auto"/>
                              <w:rPr>
                                <w:color w:val="auto"/>
                                <w:sz w:val="24"/>
                              </w:rPr>
                            </w:pPr>
                            <w:proofErr w:type="spellStart"/>
                            <w:r w:rsidRPr="001318C8">
                              <w:rPr>
                                <w:b/>
                                <w:color w:val="auto"/>
                                <w:sz w:val="24"/>
                                <w:u w:val="single"/>
                              </w:rPr>
                              <w:t>m</w:t>
                            </w:r>
                            <w:r w:rsidR="009463D5" w:rsidRPr="001318C8">
                              <w:rPr>
                                <w:b/>
                                <w:color w:val="auto"/>
                                <w:sz w:val="24"/>
                                <w:u w:val="single"/>
                              </w:rPr>
                              <w:t>yStudent</w:t>
                            </w:r>
                            <w:proofErr w:type="spellEnd"/>
                            <w:r w:rsidR="009463D5" w:rsidRPr="001318C8">
                              <w:rPr>
                                <w:b/>
                                <w:color w:val="auto"/>
                                <w:sz w:val="24"/>
                              </w:rPr>
                              <w:t xml:space="preserve"> – </w:t>
                            </w:r>
                            <w:r w:rsidR="009463D5" w:rsidRPr="001318C8">
                              <w:rPr>
                                <w:color w:val="auto"/>
                                <w:sz w:val="24"/>
                              </w:rPr>
                              <w:t>This session will assist parents in accessing their child’s grades thr</w:t>
                            </w:r>
                            <w:r w:rsidR="00D13A35" w:rsidRPr="001318C8">
                              <w:rPr>
                                <w:color w:val="auto"/>
                                <w:sz w:val="24"/>
                              </w:rPr>
                              <w:t xml:space="preserve">ough </w:t>
                            </w:r>
                            <w:proofErr w:type="spellStart"/>
                            <w:r w:rsidR="009463D5" w:rsidRPr="001318C8">
                              <w:rPr>
                                <w:color w:val="auto"/>
                                <w:sz w:val="24"/>
                              </w:rPr>
                              <w:t>myStudent</w:t>
                            </w:r>
                            <w:proofErr w:type="spellEnd"/>
                            <w:r w:rsidR="009463D5" w:rsidRPr="001318C8">
                              <w:rPr>
                                <w:color w:val="auto"/>
                                <w:sz w:val="24"/>
                              </w:rPr>
                              <w:t>. Parents will receive step-by-step directions for accessing the program, as well as how to navigate the</w:t>
                            </w:r>
                            <w:r w:rsidR="00D13A35" w:rsidRPr="001318C8">
                              <w:rPr>
                                <w:color w:val="auto"/>
                                <w:sz w:val="24"/>
                              </w:rPr>
                              <w:t xml:space="preserve"> site.</w:t>
                            </w:r>
                          </w:p>
                          <w:p w14:paraId="24B8C9D0" w14:textId="47115E0E" w:rsidR="009463D5" w:rsidRPr="001318C8" w:rsidRDefault="00065A8A" w:rsidP="00493166">
                            <w:pPr>
                              <w:pStyle w:val="ListParagraph"/>
                              <w:numPr>
                                <w:ilvl w:val="0"/>
                                <w:numId w:val="14"/>
                              </w:numPr>
                              <w:rPr>
                                <w:rFonts w:ascii="Arial" w:hAnsi="Arial" w:cs="Arial"/>
                                <w:lang w:val="en"/>
                              </w:rPr>
                            </w:pPr>
                            <w:r w:rsidRPr="001318C8">
                              <w:rPr>
                                <w:rFonts w:ascii="Arial" w:hAnsi="Arial" w:cs="Arial"/>
                                <w:lang w:val="en"/>
                              </w:rPr>
                              <w:t xml:space="preserve">Times: 5:30, </w:t>
                            </w:r>
                            <w:r w:rsidR="00B02D63" w:rsidRPr="001318C8">
                              <w:rPr>
                                <w:rFonts w:ascii="Arial" w:hAnsi="Arial" w:cs="Arial"/>
                                <w:lang w:val="en"/>
                              </w:rPr>
                              <w:t>6:00, 6:30</w:t>
                            </w:r>
                            <w:r w:rsidR="009E2E88">
                              <w:rPr>
                                <w:rFonts w:ascii="Arial" w:hAnsi="Arial" w:cs="Arial"/>
                                <w:lang w:val="en"/>
                              </w:rPr>
                              <w:t xml:space="preserve"> Lab </w:t>
                            </w:r>
                            <w:proofErr w:type="spellStart"/>
                            <w:r w:rsidR="009E2E88">
                              <w:rPr>
                                <w:rFonts w:ascii="Arial" w:hAnsi="Arial" w:cs="Arial"/>
                                <w:lang w:val="en"/>
                              </w:rPr>
                              <w:t>Bldg</w:t>
                            </w:r>
                            <w:proofErr w:type="spellEnd"/>
                            <w:r w:rsidR="009E2E88">
                              <w:rPr>
                                <w:rFonts w:ascii="Arial" w:hAnsi="Arial" w:cs="Arial"/>
                                <w:lang w:val="en"/>
                              </w:rPr>
                              <w:t xml:space="preserve"> 10</w:t>
                            </w:r>
                          </w:p>
                          <w:p w14:paraId="5BF8966E" w14:textId="02BE2D0F" w:rsidR="009463D5" w:rsidRPr="001318C8" w:rsidRDefault="0006695E" w:rsidP="005869CF">
                            <w:pPr>
                              <w:rPr>
                                <w:rFonts w:ascii="Arial" w:hAnsi="Arial" w:cs="Arial"/>
                              </w:rPr>
                            </w:pPr>
                            <w:r w:rsidRPr="001318C8">
                              <w:rPr>
                                <w:rFonts w:ascii="Arial" w:hAnsi="Arial" w:cs="Arial"/>
                                <w:b/>
                                <w:u w:val="single"/>
                              </w:rPr>
                              <w:t>Art Exhibit</w:t>
                            </w:r>
                            <w:r w:rsidR="009463D5" w:rsidRPr="001318C8">
                              <w:rPr>
                                <w:rFonts w:ascii="Arial" w:hAnsi="Arial" w:cs="Arial"/>
                                <w:b/>
                              </w:rPr>
                              <w:t xml:space="preserve"> – </w:t>
                            </w:r>
                            <w:r w:rsidR="00D13A35" w:rsidRPr="001318C8">
                              <w:rPr>
                                <w:rFonts w:ascii="Arial" w:eastAsia="Calibri" w:hAnsi="Arial" w:cs="Arial"/>
                              </w:rPr>
                              <w:t>Join</w:t>
                            </w:r>
                            <w:r w:rsidR="00D13A35" w:rsidRPr="001318C8">
                              <w:rPr>
                                <w:rFonts w:ascii="Arial" w:hAnsi="Arial" w:cs="Arial"/>
                              </w:rPr>
                              <w:t xml:space="preserve"> </w:t>
                            </w:r>
                            <w:r w:rsidR="00D13A35" w:rsidRPr="001318C8">
                              <w:rPr>
                                <w:rFonts w:ascii="Arial" w:eastAsia="Calibri" w:hAnsi="Arial" w:cs="Arial"/>
                              </w:rPr>
                              <w:t>us</w:t>
                            </w:r>
                            <w:r w:rsidR="00D13A35" w:rsidRPr="001318C8">
                              <w:rPr>
                                <w:rFonts w:ascii="Arial" w:hAnsi="Arial" w:cs="Arial"/>
                              </w:rPr>
                              <w:t xml:space="preserve"> </w:t>
                            </w:r>
                            <w:r w:rsidR="00D13A35" w:rsidRPr="001318C8">
                              <w:rPr>
                                <w:rFonts w:ascii="Arial" w:eastAsia="Calibri" w:hAnsi="Arial" w:cs="Arial"/>
                              </w:rPr>
                              <w:t>for</w:t>
                            </w:r>
                            <w:r w:rsidR="00D13A35" w:rsidRPr="001318C8">
                              <w:rPr>
                                <w:rFonts w:ascii="Arial" w:hAnsi="Arial" w:cs="Arial"/>
                              </w:rPr>
                              <w:t xml:space="preserve"> </w:t>
                            </w:r>
                            <w:r w:rsidR="00D13A35" w:rsidRPr="001318C8">
                              <w:rPr>
                                <w:rFonts w:ascii="Arial" w:eastAsia="Calibri" w:hAnsi="Arial" w:cs="Arial"/>
                              </w:rPr>
                              <w:t>our</w:t>
                            </w:r>
                            <w:r w:rsidR="00D13A35" w:rsidRPr="001318C8">
                              <w:rPr>
                                <w:rFonts w:ascii="Arial" w:hAnsi="Arial" w:cs="Arial"/>
                              </w:rPr>
                              <w:t xml:space="preserve"> </w:t>
                            </w:r>
                            <w:r w:rsidR="00D13A35" w:rsidRPr="001318C8">
                              <w:rPr>
                                <w:rFonts w:ascii="Arial" w:eastAsia="Calibri" w:hAnsi="Arial" w:cs="Arial"/>
                              </w:rPr>
                              <w:t>Second</w:t>
                            </w:r>
                            <w:r w:rsidR="00D13A35" w:rsidRPr="001318C8">
                              <w:rPr>
                                <w:rFonts w:ascii="Arial" w:hAnsi="Arial" w:cs="Arial"/>
                              </w:rPr>
                              <w:t xml:space="preserve"> </w:t>
                            </w:r>
                            <w:r w:rsidR="003D6C98">
                              <w:rPr>
                                <w:rFonts w:ascii="Arial" w:eastAsia="Calibri" w:hAnsi="Arial" w:cs="Arial"/>
                              </w:rPr>
                              <w:t>Quarter</w:t>
                            </w:r>
                            <w:bookmarkStart w:id="0" w:name="_GoBack"/>
                            <w:bookmarkEnd w:id="0"/>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Show</w:t>
                            </w:r>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from</w:t>
                            </w:r>
                            <w:r w:rsidR="00D13A35" w:rsidRPr="001318C8">
                              <w:rPr>
                                <w:rFonts w:ascii="Arial" w:hAnsi="Arial" w:cs="Arial"/>
                              </w:rPr>
                              <w:t xml:space="preserve"> </w:t>
                            </w:r>
                            <w:r w:rsidR="00D13A35" w:rsidRPr="001318C8">
                              <w:rPr>
                                <w:rFonts w:ascii="Arial" w:eastAsia="Calibri" w:hAnsi="Arial" w:cs="Arial"/>
                              </w:rPr>
                              <w:t>Exploring</w:t>
                            </w:r>
                            <w:r w:rsidR="00D13A35" w:rsidRPr="001318C8">
                              <w:rPr>
                                <w:rFonts w:ascii="Arial" w:hAnsi="Arial" w:cs="Arial"/>
                              </w:rPr>
                              <w:t xml:space="preserve"> 2</w:t>
                            </w:r>
                            <w:r w:rsidR="00D13A35" w:rsidRPr="001318C8">
                              <w:rPr>
                                <w:rFonts w:ascii="Arial" w:eastAsia="Calibri" w:hAnsi="Arial" w:cs="Arial"/>
                              </w:rPr>
                              <w:t>D</w:t>
                            </w:r>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and</w:t>
                            </w:r>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in</w:t>
                            </w:r>
                            <w:r w:rsidR="00D13A35" w:rsidRPr="001318C8">
                              <w:rPr>
                                <w:rFonts w:ascii="Arial" w:hAnsi="Arial" w:cs="Arial"/>
                              </w:rPr>
                              <w:t xml:space="preserve"> </w:t>
                            </w:r>
                            <w:r w:rsidR="00D13A35" w:rsidRPr="001318C8">
                              <w:rPr>
                                <w:rFonts w:ascii="Arial" w:eastAsia="Calibri" w:hAnsi="Arial" w:cs="Arial"/>
                              </w:rPr>
                              <w:t>World</w:t>
                            </w:r>
                            <w:r w:rsidR="00D13A35" w:rsidRPr="001318C8">
                              <w:rPr>
                                <w:rFonts w:ascii="Arial" w:hAnsi="Arial" w:cs="Arial"/>
                              </w:rPr>
                              <w:t xml:space="preserve"> </w:t>
                            </w:r>
                            <w:r w:rsidR="00D13A35" w:rsidRPr="001318C8">
                              <w:rPr>
                                <w:rFonts w:ascii="Arial" w:eastAsia="Calibri" w:hAnsi="Arial" w:cs="Arial"/>
                              </w:rPr>
                              <w:t>Cultures</w:t>
                            </w:r>
                            <w:r w:rsidR="00D13A35" w:rsidRPr="001318C8">
                              <w:rPr>
                                <w:rFonts w:ascii="Arial" w:hAnsi="Arial" w:cs="Arial"/>
                              </w:rPr>
                              <w:t xml:space="preserve"> </w:t>
                            </w:r>
                            <w:r w:rsidR="00D13A35" w:rsidRPr="001318C8">
                              <w:rPr>
                                <w:rFonts w:ascii="Arial" w:eastAsia="Calibri" w:hAnsi="Arial" w:cs="Arial"/>
                              </w:rPr>
                              <w:t>classes</w:t>
                            </w:r>
                            <w:r w:rsidR="00D13A35" w:rsidRPr="001318C8">
                              <w:rPr>
                                <w:rFonts w:ascii="Arial" w:hAnsi="Arial" w:cs="Arial"/>
                              </w:rPr>
                              <w:t xml:space="preserve"> </w:t>
                            </w:r>
                            <w:r w:rsidR="00D13A35" w:rsidRPr="001318C8">
                              <w:rPr>
                                <w:rFonts w:ascii="Arial" w:eastAsia="Calibri" w:hAnsi="Arial" w:cs="Arial"/>
                              </w:rPr>
                              <w:t>will</w:t>
                            </w:r>
                            <w:r w:rsidR="00D13A35" w:rsidRPr="001318C8">
                              <w:rPr>
                                <w:rFonts w:ascii="Arial" w:hAnsi="Arial" w:cs="Arial"/>
                              </w:rPr>
                              <w:t xml:space="preserve"> </w:t>
                            </w:r>
                            <w:r w:rsidR="00D13A35" w:rsidRPr="001318C8">
                              <w:rPr>
                                <w:rFonts w:ascii="Arial" w:eastAsia="Calibri" w:hAnsi="Arial" w:cs="Arial"/>
                              </w:rPr>
                              <w:t>be</w:t>
                            </w:r>
                            <w:r w:rsidR="00D13A35" w:rsidRPr="001318C8">
                              <w:rPr>
                                <w:rFonts w:ascii="Arial" w:hAnsi="Arial" w:cs="Arial"/>
                              </w:rPr>
                              <w:t xml:space="preserve"> </w:t>
                            </w:r>
                            <w:r w:rsidR="00D13A35" w:rsidRPr="001318C8">
                              <w:rPr>
                                <w:rFonts w:ascii="Arial" w:eastAsia="Calibri" w:hAnsi="Arial" w:cs="Arial"/>
                              </w:rPr>
                              <w:t>shown</w:t>
                            </w:r>
                            <w:r w:rsidR="00D13A35" w:rsidRPr="001318C8">
                              <w:rPr>
                                <w:rFonts w:ascii="Arial" w:hAnsi="Arial" w:cs="Arial"/>
                              </w:rPr>
                              <w:t xml:space="preserve"> </w:t>
                            </w:r>
                            <w:r w:rsidR="00D13A35" w:rsidRPr="001318C8">
                              <w:rPr>
                                <w:rFonts w:ascii="Arial" w:eastAsia="Calibri" w:hAnsi="Arial" w:cs="Arial"/>
                              </w:rPr>
                              <w:t>in</w:t>
                            </w:r>
                            <w:r w:rsidR="00D13A35" w:rsidRPr="001318C8">
                              <w:rPr>
                                <w:rFonts w:ascii="Arial" w:hAnsi="Arial" w:cs="Arial"/>
                              </w:rPr>
                              <w:t xml:space="preserve"> </w:t>
                            </w:r>
                            <w:r w:rsidR="00D13A35" w:rsidRPr="001318C8">
                              <w:rPr>
                                <w:rFonts w:ascii="Arial" w:eastAsia="Calibri" w:hAnsi="Arial" w:cs="Arial"/>
                              </w:rPr>
                              <w:t>the</w:t>
                            </w:r>
                            <w:r w:rsidR="00D13A35" w:rsidRPr="001318C8">
                              <w:rPr>
                                <w:rFonts w:ascii="Arial" w:hAnsi="Arial" w:cs="Arial"/>
                              </w:rPr>
                              <w:t xml:space="preserve"> </w:t>
                            </w:r>
                            <w:r w:rsidR="00D13A35" w:rsidRPr="001318C8">
                              <w:rPr>
                                <w:rFonts w:ascii="Arial" w:eastAsia="Calibri" w:hAnsi="Arial" w:cs="Arial"/>
                              </w:rPr>
                              <w:t>Lobby</w:t>
                            </w:r>
                            <w:r w:rsidR="00D13A35" w:rsidRPr="001318C8">
                              <w:rPr>
                                <w:rFonts w:ascii="Arial" w:hAnsi="Arial" w:cs="Arial"/>
                              </w:rPr>
                              <w:t xml:space="preserve"> </w:t>
                            </w:r>
                            <w:r w:rsidR="00D13A35" w:rsidRPr="001318C8">
                              <w:rPr>
                                <w:rFonts w:ascii="Arial" w:eastAsia="Calibri" w:hAnsi="Arial" w:cs="Arial"/>
                              </w:rPr>
                              <w:t>of</w:t>
                            </w:r>
                            <w:r w:rsidR="00D13A35" w:rsidRPr="001318C8">
                              <w:rPr>
                                <w:rFonts w:ascii="Arial" w:hAnsi="Arial" w:cs="Arial"/>
                              </w:rPr>
                              <w:t xml:space="preserve"> </w:t>
                            </w:r>
                            <w:r w:rsidR="00D13A35" w:rsidRPr="001318C8">
                              <w:rPr>
                                <w:rFonts w:ascii="Arial" w:eastAsia="Calibri" w:hAnsi="Arial" w:cs="Arial"/>
                              </w:rPr>
                              <w:t>building</w:t>
                            </w:r>
                            <w:r w:rsidR="00D13A35" w:rsidRPr="001318C8">
                              <w:rPr>
                                <w:rFonts w:ascii="Arial" w:hAnsi="Arial" w:cs="Arial"/>
                              </w:rPr>
                              <w:t xml:space="preserve"> 10. </w:t>
                            </w:r>
                            <w:r w:rsidR="00D13A35" w:rsidRPr="001318C8">
                              <w:rPr>
                                <w:rFonts w:ascii="Arial" w:eastAsia="Calibri" w:hAnsi="Arial" w:cs="Arial"/>
                              </w:rPr>
                              <w:t>Come</w:t>
                            </w:r>
                            <w:r w:rsidR="00D13A35" w:rsidRPr="001318C8">
                              <w:rPr>
                                <w:rFonts w:ascii="Arial" w:hAnsi="Arial" w:cs="Arial"/>
                              </w:rPr>
                              <w:t xml:space="preserve"> </w:t>
                            </w:r>
                            <w:r w:rsidR="00D13A35" w:rsidRPr="001318C8">
                              <w:rPr>
                                <w:rFonts w:ascii="Arial" w:eastAsia="Calibri" w:hAnsi="Arial" w:cs="Arial"/>
                              </w:rPr>
                              <w:t>see</w:t>
                            </w:r>
                            <w:r w:rsidR="00D13A35" w:rsidRPr="001318C8">
                              <w:rPr>
                                <w:rFonts w:ascii="Arial" w:hAnsi="Arial" w:cs="Arial"/>
                              </w:rPr>
                              <w:t xml:space="preserve"> </w:t>
                            </w:r>
                            <w:r w:rsidR="00D13A35" w:rsidRPr="001318C8">
                              <w:rPr>
                                <w:rFonts w:ascii="Arial" w:eastAsia="Calibri" w:hAnsi="Arial" w:cs="Arial"/>
                              </w:rPr>
                              <w:t>what</w:t>
                            </w:r>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has</w:t>
                            </w:r>
                            <w:r w:rsidR="00D13A35" w:rsidRPr="001318C8">
                              <w:rPr>
                                <w:rFonts w:ascii="Arial" w:hAnsi="Arial" w:cs="Arial"/>
                              </w:rPr>
                              <w:t xml:space="preserve"> </w:t>
                            </w:r>
                            <w:r w:rsidR="00D13A35" w:rsidRPr="001318C8">
                              <w:rPr>
                                <w:rFonts w:ascii="Arial" w:eastAsia="Calibri" w:hAnsi="Arial" w:cs="Arial"/>
                              </w:rPr>
                              <w:t>to</w:t>
                            </w:r>
                            <w:r w:rsidR="00D13A35" w:rsidRPr="001318C8">
                              <w:rPr>
                                <w:rFonts w:ascii="Arial" w:hAnsi="Arial" w:cs="Arial"/>
                              </w:rPr>
                              <w:t xml:space="preserve"> </w:t>
                            </w:r>
                            <w:r w:rsidR="00D13A35" w:rsidRPr="001318C8">
                              <w:rPr>
                                <w:rFonts w:ascii="Arial" w:eastAsia="Calibri" w:hAnsi="Arial" w:cs="Arial"/>
                              </w:rPr>
                              <w:t>offer</w:t>
                            </w:r>
                            <w:r w:rsidR="00D13A35" w:rsidRPr="001318C8">
                              <w:rPr>
                                <w:rFonts w:ascii="Arial" w:hAnsi="Arial" w:cs="Arial"/>
                              </w:rPr>
                              <w:t>.</w:t>
                            </w:r>
                          </w:p>
                          <w:p w14:paraId="714914D6" w14:textId="23040EF0" w:rsidR="009463D5" w:rsidRPr="001318C8" w:rsidRDefault="00065A8A" w:rsidP="00493166">
                            <w:pPr>
                              <w:pStyle w:val="ListParagraph"/>
                              <w:numPr>
                                <w:ilvl w:val="0"/>
                                <w:numId w:val="14"/>
                              </w:numPr>
                              <w:rPr>
                                <w:rFonts w:ascii="Arial" w:hAnsi="Arial" w:cs="Arial"/>
                              </w:rPr>
                            </w:pPr>
                            <w:r w:rsidRPr="001318C8">
                              <w:rPr>
                                <w:rFonts w:ascii="Arial" w:hAnsi="Arial" w:cs="Arial"/>
                              </w:rPr>
                              <w:t>Times: 5:00-7:</w:t>
                            </w:r>
                            <w:r w:rsidR="00321537" w:rsidRPr="001318C8">
                              <w:rPr>
                                <w:rFonts w:ascii="Arial" w:hAnsi="Arial" w:cs="Arial"/>
                              </w:rPr>
                              <w:t>30</w:t>
                            </w:r>
                            <w:r w:rsidRPr="001318C8">
                              <w:rPr>
                                <w:rFonts w:ascii="Arial" w:hAnsi="Arial" w:cs="Arial"/>
                              </w:rPr>
                              <w:t xml:space="preserve"> ongoing</w:t>
                            </w:r>
                            <w:r w:rsidR="009E2E88">
                              <w:rPr>
                                <w:rFonts w:ascii="Arial" w:hAnsi="Arial" w:cs="Arial"/>
                              </w:rPr>
                              <w:t xml:space="preserve"> Lobby </w:t>
                            </w:r>
                            <w:proofErr w:type="spellStart"/>
                            <w:r w:rsidR="009E2E88">
                              <w:rPr>
                                <w:rFonts w:ascii="Arial" w:hAnsi="Arial" w:cs="Arial"/>
                              </w:rPr>
                              <w:t>Bldg</w:t>
                            </w:r>
                            <w:proofErr w:type="spellEnd"/>
                            <w:r w:rsidR="009E2E88">
                              <w:rPr>
                                <w:rFonts w:ascii="Arial" w:hAnsi="Arial" w:cs="Arial"/>
                              </w:rPr>
                              <w:t xml:space="preserve"> 10</w:t>
                            </w:r>
                          </w:p>
                          <w:p w14:paraId="52FFAC90" w14:textId="6D449C4A" w:rsidR="009463D5" w:rsidRPr="001318C8" w:rsidRDefault="00D13A35" w:rsidP="005869CF">
                            <w:pPr>
                              <w:widowControl w:val="0"/>
                              <w:autoSpaceDE w:val="0"/>
                              <w:autoSpaceDN w:val="0"/>
                              <w:adjustRightInd w:val="0"/>
                              <w:rPr>
                                <w:rFonts w:ascii="Arial" w:hAnsi="Arial" w:cs="Arial"/>
                                <w:b/>
                              </w:rPr>
                            </w:pPr>
                            <w:r w:rsidRPr="001318C8">
                              <w:rPr>
                                <w:rFonts w:ascii="Arial" w:hAnsi="Arial" w:cs="Arial"/>
                                <w:b/>
                                <w:u w:val="single"/>
                              </w:rPr>
                              <w:t>AVID</w:t>
                            </w:r>
                            <w:r w:rsidR="009463D5" w:rsidRPr="001318C8">
                              <w:rPr>
                                <w:rFonts w:ascii="Arial" w:hAnsi="Arial" w:cs="Arial"/>
                              </w:rPr>
                              <w:t xml:space="preserve"> – </w:t>
                            </w:r>
                            <w:r w:rsidRPr="001318C8">
                              <w:rPr>
                                <w:rFonts w:ascii="Arial" w:hAnsi="Arial" w:cs="Arial"/>
                              </w:rPr>
                              <w:t>TRF?  POC? Inquiry?  What do these l</w:t>
                            </w:r>
                            <w:r w:rsidR="002C5834" w:rsidRPr="001318C8">
                              <w:rPr>
                                <w:rFonts w:ascii="Arial" w:hAnsi="Arial" w:cs="Arial"/>
                              </w:rPr>
                              <w:t>ook like in the AVID Elective? </w:t>
                            </w:r>
                            <w:r w:rsidRPr="001318C8">
                              <w:rPr>
                                <w:rFonts w:ascii="Arial" w:hAnsi="Arial" w:cs="Arial"/>
                              </w:rPr>
                              <w:t xml:space="preserve">Tutorials are an important part of the AVID Elective.  Join us during Community Connections to explore and </w:t>
                            </w:r>
                            <w:r w:rsidR="002C5834" w:rsidRPr="001318C8">
                              <w:rPr>
                                <w:rFonts w:ascii="Arial" w:hAnsi="Arial" w:cs="Arial"/>
                              </w:rPr>
                              <w:t>participate in mock tutorials. S</w:t>
                            </w:r>
                            <w:r w:rsidRPr="001318C8">
                              <w:rPr>
                                <w:rFonts w:ascii="Arial" w:hAnsi="Arial" w:cs="Arial"/>
                              </w:rPr>
                              <w:t>essions are reserved for those in the AVID Elective.</w:t>
                            </w:r>
                            <w:r w:rsidR="009E2E88">
                              <w:rPr>
                                <w:rFonts w:ascii="Arial" w:hAnsi="Arial" w:cs="Arial"/>
                              </w:rPr>
                              <w:t xml:space="preserve"> 07-04</w:t>
                            </w:r>
                          </w:p>
                          <w:p w14:paraId="224A0143" w14:textId="6A44F4EB" w:rsidR="009463D5" w:rsidRPr="001318C8" w:rsidRDefault="009463D5" w:rsidP="00493166">
                            <w:pPr>
                              <w:pStyle w:val="ListParagraph"/>
                              <w:numPr>
                                <w:ilvl w:val="0"/>
                                <w:numId w:val="14"/>
                              </w:numPr>
                              <w:rPr>
                                <w:rFonts w:ascii="Arial" w:hAnsi="Arial" w:cs="Arial"/>
                              </w:rPr>
                            </w:pPr>
                            <w:r w:rsidRPr="001318C8">
                              <w:rPr>
                                <w:rFonts w:ascii="Arial" w:hAnsi="Arial" w:cs="Arial"/>
                              </w:rPr>
                              <w:t xml:space="preserve">Times: </w:t>
                            </w:r>
                            <w:r w:rsidR="00065A8A" w:rsidRPr="001318C8">
                              <w:rPr>
                                <w:rFonts w:ascii="Arial" w:hAnsi="Arial" w:cs="Arial"/>
                              </w:rPr>
                              <w:t xml:space="preserve">5:00, </w:t>
                            </w:r>
                            <w:r w:rsidR="00321537" w:rsidRPr="001318C8">
                              <w:rPr>
                                <w:rFonts w:ascii="Arial" w:hAnsi="Arial" w:cs="Arial"/>
                              </w:rPr>
                              <w:t>5</w:t>
                            </w:r>
                            <w:r w:rsidR="00065A8A" w:rsidRPr="001318C8">
                              <w:rPr>
                                <w:rFonts w:ascii="Arial" w:hAnsi="Arial" w:cs="Arial"/>
                              </w:rPr>
                              <w:t>:</w:t>
                            </w:r>
                            <w:r w:rsidR="00B02D63" w:rsidRPr="001318C8">
                              <w:rPr>
                                <w:rFonts w:ascii="Arial" w:hAnsi="Arial" w:cs="Arial"/>
                              </w:rPr>
                              <w:t>30</w:t>
                            </w:r>
                          </w:p>
                          <w:p w14:paraId="38FE4852" w14:textId="0977F16E" w:rsidR="009463D5" w:rsidRPr="001318C8" w:rsidRDefault="00D13A35" w:rsidP="0096318F">
                            <w:pPr>
                              <w:widowControl w:val="0"/>
                              <w:autoSpaceDE w:val="0"/>
                              <w:autoSpaceDN w:val="0"/>
                              <w:adjustRightInd w:val="0"/>
                              <w:rPr>
                                <w:rFonts w:ascii="Arial" w:hAnsi="Arial" w:cs="Arial"/>
                              </w:rPr>
                            </w:pPr>
                            <w:r w:rsidRPr="001318C8">
                              <w:rPr>
                                <w:rFonts w:ascii="Arial" w:hAnsi="Arial" w:cs="Arial"/>
                                <w:b/>
                                <w:u w:val="single"/>
                              </w:rPr>
                              <w:t>Science Fair Projects</w:t>
                            </w:r>
                            <w:r w:rsidR="009463D5" w:rsidRPr="001318C8">
                              <w:rPr>
                                <w:rFonts w:ascii="Arial" w:hAnsi="Arial" w:cs="Arial"/>
                                <w:b/>
                              </w:rPr>
                              <w:t xml:space="preserve"> - </w:t>
                            </w:r>
                            <w:r w:rsidRPr="001318C8">
                              <w:rPr>
                                <w:rFonts w:ascii="Arial" w:hAnsi="Arial" w:cs="Arial"/>
                              </w:rPr>
                              <w:t>Stop by the Media Center to view science projects that were entered in the 201</w:t>
                            </w:r>
                            <w:r w:rsidR="00DB6825" w:rsidRPr="001318C8">
                              <w:rPr>
                                <w:rFonts w:ascii="Arial" w:hAnsi="Arial" w:cs="Arial"/>
                              </w:rPr>
                              <w:t>9</w:t>
                            </w:r>
                            <w:r w:rsidRPr="001318C8">
                              <w:rPr>
                                <w:rFonts w:ascii="Arial" w:hAnsi="Arial" w:cs="Arial"/>
                              </w:rPr>
                              <w:t xml:space="preserve"> RBSMS Science Fair.</w:t>
                            </w:r>
                            <w:r w:rsidRPr="001318C8">
                              <w:rPr>
                                <w:rFonts w:ascii="Cambria" w:hAnsi="Cambria" w:cs="Arial"/>
                              </w:rPr>
                              <w:t xml:space="preserve">  </w:t>
                            </w:r>
                            <w:r w:rsidR="001318C8">
                              <w:rPr>
                                <w:rFonts w:ascii="Cambria" w:hAnsi="Cambria" w:cs="Arial"/>
                              </w:rPr>
                              <w:t>(5:00-7:30 ongoing)</w:t>
                            </w:r>
                          </w:p>
                          <w:p w14:paraId="50542241" w14:textId="1DA03F4D" w:rsidR="009463D5" w:rsidRPr="001318C8" w:rsidRDefault="009463D5" w:rsidP="0096318F">
                            <w:pPr>
                              <w:pStyle w:val="ListParagraph"/>
                              <w:numPr>
                                <w:ilvl w:val="0"/>
                                <w:numId w:val="14"/>
                              </w:numPr>
                              <w:rPr>
                                <w:rFonts w:ascii="Arial" w:hAnsi="Arial" w:cs="Arial"/>
                              </w:rPr>
                            </w:pPr>
                            <w:r w:rsidRPr="001318C8">
                              <w:rPr>
                                <w:rFonts w:ascii="Arial" w:hAnsi="Arial" w:cs="Arial"/>
                              </w:rPr>
                              <w:t xml:space="preserve">Time: </w:t>
                            </w:r>
                            <w:r w:rsidR="002C5834" w:rsidRPr="001318C8">
                              <w:rPr>
                                <w:rFonts w:ascii="Arial" w:hAnsi="Arial" w:cs="Arial"/>
                              </w:rPr>
                              <w:t>5:</w:t>
                            </w:r>
                            <w:r w:rsidR="00DB6825" w:rsidRPr="001318C8">
                              <w:rPr>
                                <w:rFonts w:ascii="Arial" w:hAnsi="Arial" w:cs="Arial"/>
                              </w:rPr>
                              <w:t>0</w:t>
                            </w:r>
                            <w:r w:rsidR="002C5834" w:rsidRPr="001318C8">
                              <w:rPr>
                                <w:rFonts w:ascii="Arial" w:hAnsi="Arial" w:cs="Arial"/>
                              </w:rPr>
                              <w:t>0-7:30 ongoing</w:t>
                            </w:r>
                          </w:p>
                          <w:p w14:paraId="4268E3D8" w14:textId="2E98368C" w:rsidR="00410534" w:rsidRPr="001318C8" w:rsidRDefault="00410534" w:rsidP="00410534">
                            <w:pPr>
                              <w:widowControl w:val="0"/>
                              <w:autoSpaceDE w:val="0"/>
                              <w:autoSpaceDN w:val="0"/>
                              <w:adjustRightInd w:val="0"/>
                              <w:rPr>
                                <w:rFonts w:ascii="Arial" w:hAnsi="Arial" w:cs="Arial"/>
                              </w:rPr>
                            </w:pPr>
                            <w:r w:rsidRPr="001318C8">
                              <w:rPr>
                                <w:rFonts w:ascii="Arial" w:hAnsi="Arial" w:cs="Arial"/>
                                <w:b/>
                                <w:u w:val="single"/>
                              </w:rPr>
                              <w:t>Holiday Card Making</w:t>
                            </w:r>
                            <w:r w:rsidRPr="001318C8">
                              <w:rPr>
                                <w:rFonts w:ascii="Arial" w:hAnsi="Arial" w:cs="Arial"/>
                                <w:b/>
                              </w:rPr>
                              <w:t xml:space="preserve"> - </w:t>
                            </w:r>
                            <w:r w:rsidR="00065A8A" w:rsidRPr="001318C8">
                              <w:rPr>
                                <w:rFonts w:ascii="Arial" w:hAnsi="Arial" w:cs="Arial"/>
                              </w:rPr>
                              <w:t>Stop by and make a holiday card for members of the Military.</w:t>
                            </w:r>
                          </w:p>
                          <w:p w14:paraId="26AFDDCF" w14:textId="175FA428" w:rsidR="001318C8" w:rsidRDefault="00410534" w:rsidP="001318C8">
                            <w:pPr>
                              <w:rPr>
                                <w:rFonts w:ascii="Calibri" w:hAnsi="Calibri"/>
                                <w:b/>
                                <w:u w:val="single"/>
                              </w:rPr>
                            </w:pPr>
                            <w:r w:rsidRPr="001318C8">
                              <w:rPr>
                                <w:rFonts w:ascii="Arial" w:hAnsi="Arial" w:cs="Arial"/>
                              </w:rPr>
                              <w:t xml:space="preserve">Time: </w:t>
                            </w:r>
                            <w:r w:rsidR="00065A8A" w:rsidRPr="001318C8">
                              <w:rPr>
                                <w:rFonts w:ascii="Arial" w:hAnsi="Arial" w:cs="Arial"/>
                              </w:rPr>
                              <w:t>5:00-7:30 ongoing</w:t>
                            </w:r>
                            <w:r w:rsidR="001318C8" w:rsidRPr="001318C8">
                              <w:rPr>
                                <w:rFonts w:ascii="Calibri" w:hAnsi="Calibri"/>
                                <w:b/>
                                <w:u w:val="single"/>
                              </w:rPr>
                              <w:t xml:space="preserve"> </w:t>
                            </w:r>
                            <w:r w:rsidR="009E2E88" w:rsidRPr="009E2E88">
                              <w:rPr>
                                <w:rFonts w:ascii="Calibri" w:hAnsi="Calibri"/>
                              </w:rPr>
                              <w:t>7-014</w:t>
                            </w:r>
                          </w:p>
                          <w:p w14:paraId="3F8CD966" w14:textId="0638463A" w:rsidR="001318C8" w:rsidRPr="001318C8" w:rsidRDefault="001318C8" w:rsidP="001318C8">
                            <w:pPr>
                              <w:rPr>
                                <w:rFonts w:ascii="Calibri" w:hAnsi="Calibri" w:cs="Calibri"/>
                              </w:rPr>
                            </w:pPr>
                            <w:r w:rsidRPr="001318C8">
                              <w:rPr>
                                <w:rFonts w:ascii="Calibri" w:hAnsi="Calibri"/>
                                <w:b/>
                                <w:u w:val="single"/>
                              </w:rPr>
                              <w:t xml:space="preserve">Maker Space Creations: </w:t>
                            </w:r>
                            <w:r w:rsidRPr="001318C8">
                              <w:rPr>
                                <w:rFonts w:ascii="Calibri" w:hAnsi="Calibri" w:cs="Calibri"/>
                                <w:bCs/>
                                <w:color w:val="000000"/>
                              </w:rPr>
                              <w:t xml:space="preserve">Come check out the newest learning space at RBSMS. This space will be used throughout the year for students to make projects and connect with their learning. It increases student engagement by placing an emphasis on </w:t>
                            </w:r>
                            <w:proofErr w:type="gramStart"/>
                            <w:r w:rsidRPr="001318C8">
                              <w:rPr>
                                <w:rFonts w:ascii="Calibri" w:hAnsi="Calibri" w:cs="Calibri"/>
                                <w:bCs/>
                                <w:color w:val="000000"/>
                              </w:rPr>
                              <w:t>project based</w:t>
                            </w:r>
                            <w:proofErr w:type="gramEnd"/>
                            <w:r w:rsidRPr="001318C8">
                              <w:rPr>
                                <w:rFonts w:ascii="Calibri" w:hAnsi="Calibri" w:cs="Calibri"/>
                                <w:bCs/>
                                <w:color w:val="000000"/>
                              </w:rPr>
                              <w:t xml:space="preserve"> learning and giving students more choice in how to show mastery of content standards. Stop by the school’s new makerspace to explore the latest educational technology hands on and explore the possibilities. Stations include: 3D pens, Merge Cubes, Sphero Robotic Cubes, Little Bits, and more. Open 5:30-7:00</w:t>
                            </w:r>
                            <w:r w:rsidR="009E2E88">
                              <w:rPr>
                                <w:rFonts w:ascii="Calibri" w:hAnsi="Calibri" w:cs="Calibri"/>
                                <w:bCs/>
                                <w:color w:val="000000"/>
                              </w:rPr>
                              <w:t xml:space="preserve"> Media-Maker Space Room</w:t>
                            </w:r>
                          </w:p>
                          <w:p w14:paraId="37A831C9" w14:textId="2B878DB9" w:rsidR="00A4648A" w:rsidRPr="00122B0D" w:rsidRDefault="00A4648A" w:rsidP="00A4648A">
                            <w:pPr>
                              <w:ind w:left="720"/>
                              <w:rPr>
                                <w:rFonts w:ascii="Arial" w:hAnsi="Arial" w:cs="Arial"/>
                                <w:sz w:val="20"/>
                                <w:szCs w:val="20"/>
                              </w:rPr>
                            </w:pPr>
                          </w:p>
                          <w:p w14:paraId="01A7D9BB" w14:textId="77777777" w:rsidR="00A4648A" w:rsidRPr="00A4648A" w:rsidRDefault="00A4648A" w:rsidP="00A4648A">
                            <w:pPr>
                              <w:ind w:left="72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9D727" id="_x0000_t202" coordsize="21600,21600" o:spt="202" path="m,l,21600r21600,l21600,xe">
                <v:stroke joinstyle="miter"/>
                <v:path gradientshapeok="t" o:connecttype="rect"/>
              </v:shapetype>
              <v:shape id="Text Box 18" o:spid="_x0000_s1030" type="#_x0000_t202" style="position:absolute;margin-left:-77pt;margin-top:110.1pt;width:585pt;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" filled="f" stroked="f">
                <v:textbox style="mso-next-textbox:#Text Box 10">
                  <w:txbxContent>
                    <w:p w14:paraId="36570CE9" w14:textId="6031A427" w:rsidR="009463D5" w:rsidRPr="001318C8" w:rsidRDefault="00122B0D" w:rsidP="0096318F">
                      <w:pPr>
                        <w:pStyle w:val="BodyText2"/>
                        <w:spacing w:line="240" w:lineRule="auto"/>
                        <w:rPr>
                          <w:color w:val="auto"/>
                          <w:sz w:val="24"/>
                        </w:rPr>
                      </w:pPr>
                      <w:proofErr w:type="spellStart"/>
                      <w:r w:rsidRPr="001318C8">
                        <w:rPr>
                          <w:b/>
                          <w:color w:val="auto"/>
                          <w:sz w:val="24"/>
                          <w:u w:val="single"/>
                        </w:rPr>
                        <w:t>m</w:t>
                      </w:r>
                      <w:r w:rsidR="009463D5" w:rsidRPr="001318C8">
                        <w:rPr>
                          <w:b/>
                          <w:color w:val="auto"/>
                          <w:sz w:val="24"/>
                          <w:u w:val="single"/>
                        </w:rPr>
                        <w:t>yStudent</w:t>
                      </w:r>
                      <w:proofErr w:type="spellEnd"/>
                      <w:r w:rsidR="009463D5" w:rsidRPr="001318C8">
                        <w:rPr>
                          <w:b/>
                          <w:color w:val="auto"/>
                          <w:sz w:val="24"/>
                        </w:rPr>
                        <w:t xml:space="preserve"> – </w:t>
                      </w:r>
                      <w:r w:rsidR="009463D5" w:rsidRPr="001318C8">
                        <w:rPr>
                          <w:color w:val="auto"/>
                          <w:sz w:val="24"/>
                        </w:rPr>
                        <w:t>This session will assist parents in accessing their child’s grades thr</w:t>
                      </w:r>
                      <w:r w:rsidR="00D13A35" w:rsidRPr="001318C8">
                        <w:rPr>
                          <w:color w:val="auto"/>
                          <w:sz w:val="24"/>
                        </w:rPr>
                        <w:t xml:space="preserve">ough </w:t>
                      </w:r>
                      <w:proofErr w:type="spellStart"/>
                      <w:r w:rsidR="009463D5" w:rsidRPr="001318C8">
                        <w:rPr>
                          <w:color w:val="auto"/>
                          <w:sz w:val="24"/>
                        </w:rPr>
                        <w:t>myStudent</w:t>
                      </w:r>
                      <w:proofErr w:type="spellEnd"/>
                      <w:r w:rsidR="009463D5" w:rsidRPr="001318C8">
                        <w:rPr>
                          <w:color w:val="auto"/>
                          <w:sz w:val="24"/>
                        </w:rPr>
                        <w:t>. Parents will receive step-by-step directions for accessing the program, as well as how to navigate the</w:t>
                      </w:r>
                      <w:r w:rsidR="00D13A35" w:rsidRPr="001318C8">
                        <w:rPr>
                          <w:color w:val="auto"/>
                          <w:sz w:val="24"/>
                        </w:rPr>
                        <w:t xml:space="preserve"> site.</w:t>
                      </w:r>
                    </w:p>
                    <w:p w14:paraId="24B8C9D0" w14:textId="47115E0E" w:rsidR="009463D5" w:rsidRPr="001318C8" w:rsidRDefault="00065A8A" w:rsidP="00493166">
                      <w:pPr>
                        <w:pStyle w:val="ListParagraph"/>
                        <w:numPr>
                          <w:ilvl w:val="0"/>
                          <w:numId w:val="14"/>
                        </w:numPr>
                        <w:rPr>
                          <w:rFonts w:ascii="Arial" w:hAnsi="Arial" w:cs="Arial"/>
                          <w:lang w:val="en"/>
                        </w:rPr>
                      </w:pPr>
                      <w:r w:rsidRPr="001318C8">
                        <w:rPr>
                          <w:rFonts w:ascii="Arial" w:hAnsi="Arial" w:cs="Arial"/>
                          <w:lang w:val="en"/>
                        </w:rPr>
                        <w:t xml:space="preserve">Times: 5:30, </w:t>
                      </w:r>
                      <w:r w:rsidR="00B02D63" w:rsidRPr="001318C8">
                        <w:rPr>
                          <w:rFonts w:ascii="Arial" w:hAnsi="Arial" w:cs="Arial"/>
                          <w:lang w:val="en"/>
                        </w:rPr>
                        <w:t>6:00, 6:30</w:t>
                      </w:r>
                      <w:r w:rsidR="009E2E88">
                        <w:rPr>
                          <w:rFonts w:ascii="Arial" w:hAnsi="Arial" w:cs="Arial"/>
                          <w:lang w:val="en"/>
                        </w:rPr>
                        <w:t xml:space="preserve"> Lab </w:t>
                      </w:r>
                      <w:proofErr w:type="spellStart"/>
                      <w:r w:rsidR="009E2E88">
                        <w:rPr>
                          <w:rFonts w:ascii="Arial" w:hAnsi="Arial" w:cs="Arial"/>
                          <w:lang w:val="en"/>
                        </w:rPr>
                        <w:t>Bldg</w:t>
                      </w:r>
                      <w:proofErr w:type="spellEnd"/>
                      <w:r w:rsidR="009E2E88">
                        <w:rPr>
                          <w:rFonts w:ascii="Arial" w:hAnsi="Arial" w:cs="Arial"/>
                          <w:lang w:val="en"/>
                        </w:rPr>
                        <w:t xml:space="preserve"> 10</w:t>
                      </w:r>
                    </w:p>
                    <w:p w14:paraId="5BF8966E" w14:textId="02BE2D0F" w:rsidR="009463D5" w:rsidRPr="001318C8" w:rsidRDefault="0006695E" w:rsidP="005869CF">
                      <w:pPr>
                        <w:rPr>
                          <w:rFonts w:ascii="Arial" w:hAnsi="Arial" w:cs="Arial"/>
                        </w:rPr>
                      </w:pPr>
                      <w:r w:rsidRPr="001318C8">
                        <w:rPr>
                          <w:rFonts w:ascii="Arial" w:hAnsi="Arial" w:cs="Arial"/>
                          <w:b/>
                          <w:u w:val="single"/>
                        </w:rPr>
                        <w:t>Art Exhibit</w:t>
                      </w:r>
                      <w:r w:rsidR="009463D5" w:rsidRPr="001318C8">
                        <w:rPr>
                          <w:rFonts w:ascii="Arial" w:hAnsi="Arial" w:cs="Arial"/>
                          <w:b/>
                        </w:rPr>
                        <w:t xml:space="preserve"> – </w:t>
                      </w:r>
                      <w:r w:rsidR="00D13A35" w:rsidRPr="001318C8">
                        <w:rPr>
                          <w:rFonts w:ascii="Arial" w:eastAsia="Calibri" w:hAnsi="Arial" w:cs="Arial"/>
                        </w:rPr>
                        <w:t>Join</w:t>
                      </w:r>
                      <w:r w:rsidR="00D13A35" w:rsidRPr="001318C8">
                        <w:rPr>
                          <w:rFonts w:ascii="Arial" w:hAnsi="Arial" w:cs="Arial"/>
                        </w:rPr>
                        <w:t xml:space="preserve"> </w:t>
                      </w:r>
                      <w:r w:rsidR="00D13A35" w:rsidRPr="001318C8">
                        <w:rPr>
                          <w:rFonts w:ascii="Arial" w:eastAsia="Calibri" w:hAnsi="Arial" w:cs="Arial"/>
                        </w:rPr>
                        <w:t>us</w:t>
                      </w:r>
                      <w:r w:rsidR="00D13A35" w:rsidRPr="001318C8">
                        <w:rPr>
                          <w:rFonts w:ascii="Arial" w:hAnsi="Arial" w:cs="Arial"/>
                        </w:rPr>
                        <w:t xml:space="preserve"> </w:t>
                      </w:r>
                      <w:r w:rsidR="00D13A35" w:rsidRPr="001318C8">
                        <w:rPr>
                          <w:rFonts w:ascii="Arial" w:eastAsia="Calibri" w:hAnsi="Arial" w:cs="Arial"/>
                        </w:rPr>
                        <w:t>for</w:t>
                      </w:r>
                      <w:r w:rsidR="00D13A35" w:rsidRPr="001318C8">
                        <w:rPr>
                          <w:rFonts w:ascii="Arial" w:hAnsi="Arial" w:cs="Arial"/>
                        </w:rPr>
                        <w:t xml:space="preserve"> </w:t>
                      </w:r>
                      <w:r w:rsidR="00D13A35" w:rsidRPr="001318C8">
                        <w:rPr>
                          <w:rFonts w:ascii="Arial" w:eastAsia="Calibri" w:hAnsi="Arial" w:cs="Arial"/>
                        </w:rPr>
                        <w:t>our</w:t>
                      </w:r>
                      <w:r w:rsidR="00D13A35" w:rsidRPr="001318C8">
                        <w:rPr>
                          <w:rFonts w:ascii="Arial" w:hAnsi="Arial" w:cs="Arial"/>
                        </w:rPr>
                        <w:t xml:space="preserve"> </w:t>
                      </w:r>
                      <w:r w:rsidR="00D13A35" w:rsidRPr="001318C8">
                        <w:rPr>
                          <w:rFonts w:ascii="Arial" w:eastAsia="Calibri" w:hAnsi="Arial" w:cs="Arial"/>
                        </w:rPr>
                        <w:t>Second</w:t>
                      </w:r>
                      <w:r w:rsidR="00D13A35" w:rsidRPr="001318C8">
                        <w:rPr>
                          <w:rFonts w:ascii="Arial" w:hAnsi="Arial" w:cs="Arial"/>
                        </w:rPr>
                        <w:t xml:space="preserve"> </w:t>
                      </w:r>
                      <w:r w:rsidR="003D6C98">
                        <w:rPr>
                          <w:rFonts w:ascii="Arial" w:eastAsia="Calibri" w:hAnsi="Arial" w:cs="Arial"/>
                        </w:rPr>
                        <w:t>Quarter</w:t>
                      </w:r>
                      <w:bookmarkStart w:id="1" w:name="_GoBack"/>
                      <w:bookmarkEnd w:id="1"/>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Show</w:t>
                      </w:r>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from</w:t>
                      </w:r>
                      <w:r w:rsidR="00D13A35" w:rsidRPr="001318C8">
                        <w:rPr>
                          <w:rFonts w:ascii="Arial" w:hAnsi="Arial" w:cs="Arial"/>
                        </w:rPr>
                        <w:t xml:space="preserve"> </w:t>
                      </w:r>
                      <w:r w:rsidR="00D13A35" w:rsidRPr="001318C8">
                        <w:rPr>
                          <w:rFonts w:ascii="Arial" w:eastAsia="Calibri" w:hAnsi="Arial" w:cs="Arial"/>
                        </w:rPr>
                        <w:t>Exploring</w:t>
                      </w:r>
                      <w:r w:rsidR="00D13A35" w:rsidRPr="001318C8">
                        <w:rPr>
                          <w:rFonts w:ascii="Arial" w:hAnsi="Arial" w:cs="Arial"/>
                        </w:rPr>
                        <w:t xml:space="preserve"> 2</w:t>
                      </w:r>
                      <w:r w:rsidR="00D13A35" w:rsidRPr="001318C8">
                        <w:rPr>
                          <w:rFonts w:ascii="Arial" w:eastAsia="Calibri" w:hAnsi="Arial" w:cs="Arial"/>
                        </w:rPr>
                        <w:t>D</w:t>
                      </w:r>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and</w:t>
                      </w:r>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in</w:t>
                      </w:r>
                      <w:r w:rsidR="00D13A35" w:rsidRPr="001318C8">
                        <w:rPr>
                          <w:rFonts w:ascii="Arial" w:hAnsi="Arial" w:cs="Arial"/>
                        </w:rPr>
                        <w:t xml:space="preserve"> </w:t>
                      </w:r>
                      <w:r w:rsidR="00D13A35" w:rsidRPr="001318C8">
                        <w:rPr>
                          <w:rFonts w:ascii="Arial" w:eastAsia="Calibri" w:hAnsi="Arial" w:cs="Arial"/>
                        </w:rPr>
                        <w:t>World</w:t>
                      </w:r>
                      <w:r w:rsidR="00D13A35" w:rsidRPr="001318C8">
                        <w:rPr>
                          <w:rFonts w:ascii="Arial" w:hAnsi="Arial" w:cs="Arial"/>
                        </w:rPr>
                        <w:t xml:space="preserve"> </w:t>
                      </w:r>
                      <w:r w:rsidR="00D13A35" w:rsidRPr="001318C8">
                        <w:rPr>
                          <w:rFonts w:ascii="Arial" w:eastAsia="Calibri" w:hAnsi="Arial" w:cs="Arial"/>
                        </w:rPr>
                        <w:t>Cultures</w:t>
                      </w:r>
                      <w:r w:rsidR="00D13A35" w:rsidRPr="001318C8">
                        <w:rPr>
                          <w:rFonts w:ascii="Arial" w:hAnsi="Arial" w:cs="Arial"/>
                        </w:rPr>
                        <w:t xml:space="preserve"> </w:t>
                      </w:r>
                      <w:r w:rsidR="00D13A35" w:rsidRPr="001318C8">
                        <w:rPr>
                          <w:rFonts w:ascii="Arial" w:eastAsia="Calibri" w:hAnsi="Arial" w:cs="Arial"/>
                        </w:rPr>
                        <w:t>classes</w:t>
                      </w:r>
                      <w:r w:rsidR="00D13A35" w:rsidRPr="001318C8">
                        <w:rPr>
                          <w:rFonts w:ascii="Arial" w:hAnsi="Arial" w:cs="Arial"/>
                        </w:rPr>
                        <w:t xml:space="preserve"> </w:t>
                      </w:r>
                      <w:r w:rsidR="00D13A35" w:rsidRPr="001318C8">
                        <w:rPr>
                          <w:rFonts w:ascii="Arial" w:eastAsia="Calibri" w:hAnsi="Arial" w:cs="Arial"/>
                        </w:rPr>
                        <w:t>will</w:t>
                      </w:r>
                      <w:r w:rsidR="00D13A35" w:rsidRPr="001318C8">
                        <w:rPr>
                          <w:rFonts w:ascii="Arial" w:hAnsi="Arial" w:cs="Arial"/>
                        </w:rPr>
                        <w:t xml:space="preserve"> </w:t>
                      </w:r>
                      <w:r w:rsidR="00D13A35" w:rsidRPr="001318C8">
                        <w:rPr>
                          <w:rFonts w:ascii="Arial" w:eastAsia="Calibri" w:hAnsi="Arial" w:cs="Arial"/>
                        </w:rPr>
                        <w:t>be</w:t>
                      </w:r>
                      <w:r w:rsidR="00D13A35" w:rsidRPr="001318C8">
                        <w:rPr>
                          <w:rFonts w:ascii="Arial" w:hAnsi="Arial" w:cs="Arial"/>
                        </w:rPr>
                        <w:t xml:space="preserve"> </w:t>
                      </w:r>
                      <w:r w:rsidR="00D13A35" w:rsidRPr="001318C8">
                        <w:rPr>
                          <w:rFonts w:ascii="Arial" w:eastAsia="Calibri" w:hAnsi="Arial" w:cs="Arial"/>
                        </w:rPr>
                        <w:t>shown</w:t>
                      </w:r>
                      <w:r w:rsidR="00D13A35" w:rsidRPr="001318C8">
                        <w:rPr>
                          <w:rFonts w:ascii="Arial" w:hAnsi="Arial" w:cs="Arial"/>
                        </w:rPr>
                        <w:t xml:space="preserve"> </w:t>
                      </w:r>
                      <w:r w:rsidR="00D13A35" w:rsidRPr="001318C8">
                        <w:rPr>
                          <w:rFonts w:ascii="Arial" w:eastAsia="Calibri" w:hAnsi="Arial" w:cs="Arial"/>
                        </w:rPr>
                        <w:t>in</w:t>
                      </w:r>
                      <w:r w:rsidR="00D13A35" w:rsidRPr="001318C8">
                        <w:rPr>
                          <w:rFonts w:ascii="Arial" w:hAnsi="Arial" w:cs="Arial"/>
                        </w:rPr>
                        <w:t xml:space="preserve"> </w:t>
                      </w:r>
                      <w:r w:rsidR="00D13A35" w:rsidRPr="001318C8">
                        <w:rPr>
                          <w:rFonts w:ascii="Arial" w:eastAsia="Calibri" w:hAnsi="Arial" w:cs="Arial"/>
                        </w:rPr>
                        <w:t>the</w:t>
                      </w:r>
                      <w:r w:rsidR="00D13A35" w:rsidRPr="001318C8">
                        <w:rPr>
                          <w:rFonts w:ascii="Arial" w:hAnsi="Arial" w:cs="Arial"/>
                        </w:rPr>
                        <w:t xml:space="preserve"> </w:t>
                      </w:r>
                      <w:r w:rsidR="00D13A35" w:rsidRPr="001318C8">
                        <w:rPr>
                          <w:rFonts w:ascii="Arial" w:eastAsia="Calibri" w:hAnsi="Arial" w:cs="Arial"/>
                        </w:rPr>
                        <w:t>Lobby</w:t>
                      </w:r>
                      <w:r w:rsidR="00D13A35" w:rsidRPr="001318C8">
                        <w:rPr>
                          <w:rFonts w:ascii="Arial" w:hAnsi="Arial" w:cs="Arial"/>
                        </w:rPr>
                        <w:t xml:space="preserve"> </w:t>
                      </w:r>
                      <w:r w:rsidR="00D13A35" w:rsidRPr="001318C8">
                        <w:rPr>
                          <w:rFonts w:ascii="Arial" w:eastAsia="Calibri" w:hAnsi="Arial" w:cs="Arial"/>
                        </w:rPr>
                        <w:t>of</w:t>
                      </w:r>
                      <w:r w:rsidR="00D13A35" w:rsidRPr="001318C8">
                        <w:rPr>
                          <w:rFonts w:ascii="Arial" w:hAnsi="Arial" w:cs="Arial"/>
                        </w:rPr>
                        <w:t xml:space="preserve"> </w:t>
                      </w:r>
                      <w:r w:rsidR="00D13A35" w:rsidRPr="001318C8">
                        <w:rPr>
                          <w:rFonts w:ascii="Arial" w:eastAsia="Calibri" w:hAnsi="Arial" w:cs="Arial"/>
                        </w:rPr>
                        <w:t>building</w:t>
                      </w:r>
                      <w:r w:rsidR="00D13A35" w:rsidRPr="001318C8">
                        <w:rPr>
                          <w:rFonts w:ascii="Arial" w:hAnsi="Arial" w:cs="Arial"/>
                        </w:rPr>
                        <w:t xml:space="preserve"> 10. </w:t>
                      </w:r>
                      <w:r w:rsidR="00D13A35" w:rsidRPr="001318C8">
                        <w:rPr>
                          <w:rFonts w:ascii="Arial" w:eastAsia="Calibri" w:hAnsi="Arial" w:cs="Arial"/>
                        </w:rPr>
                        <w:t>Come</w:t>
                      </w:r>
                      <w:r w:rsidR="00D13A35" w:rsidRPr="001318C8">
                        <w:rPr>
                          <w:rFonts w:ascii="Arial" w:hAnsi="Arial" w:cs="Arial"/>
                        </w:rPr>
                        <w:t xml:space="preserve"> </w:t>
                      </w:r>
                      <w:r w:rsidR="00D13A35" w:rsidRPr="001318C8">
                        <w:rPr>
                          <w:rFonts w:ascii="Arial" w:eastAsia="Calibri" w:hAnsi="Arial" w:cs="Arial"/>
                        </w:rPr>
                        <w:t>see</w:t>
                      </w:r>
                      <w:r w:rsidR="00D13A35" w:rsidRPr="001318C8">
                        <w:rPr>
                          <w:rFonts w:ascii="Arial" w:hAnsi="Arial" w:cs="Arial"/>
                        </w:rPr>
                        <w:t xml:space="preserve"> </w:t>
                      </w:r>
                      <w:r w:rsidR="00D13A35" w:rsidRPr="001318C8">
                        <w:rPr>
                          <w:rFonts w:ascii="Arial" w:eastAsia="Calibri" w:hAnsi="Arial" w:cs="Arial"/>
                        </w:rPr>
                        <w:t>what</w:t>
                      </w:r>
                      <w:r w:rsidR="00D13A35" w:rsidRPr="001318C8">
                        <w:rPr>
                          <w:rFonts w:ascii="Arial" w:hAnsi="Arial" w:cs="Arial"/>
                        </w:rPr>
                        <w:t xml:space="preserve"> </w:t>
                      </w:r>
                      <w:r w:rsidR="00D13A35" w:rsidRPr="001318C8">
                        <w:rPr>
                          <w:rFonts w:ascii="Arial" w:eastAsia="Calibri" w:hAnsi="Arial" w:cs="Arial"/>
                        </w:rPr>
                        <w:t>Art</w:t>
                      </w:r>
                      <w:r w:rsidR="00D13A35" w:rsidRPr="001318C8">
                        <w:rPr>
                          <w:rFonts w:ascii="Arial" w:hAnsi="Arial" w:cs="Arial"/>
                        </w:rPr>
                        <w:t xml:space="preserve"> </w:t>
                      </w:r>
                      <w:r w:rsidR="00D13A35" w:rsidRPr="001318C8">
                        <w:rPr>
                          <w:rFonts w:ascii="Arial" w:eastAsia="Calibri" w:hAnsi="Arial" w:cs="Arial"/>
                        </w:rPr>
                        <w:t>has</w:t>
                      </w:r>
                      <w:r w:rsidR="00D13A35" w:rsidRPr="001318C8">
                        <w:rPr>
                          <w:rFonts w:ascii="Arial" w:hAnsi="Arial" w:cs="Arial"/>
                        </w:rPr>
                        <w:t xml:space="preserve"> </w:t>
                      </w:r>
                      <w:r w:rsidR="00D13A35" w:rsidRPr="001318C8">
                        <w:rPr>
                          <w:rFonts w:ascii="Arial" w:eastAsia="Calibri" w:hAnsi="Arial" w:cs="Arial"/>
                        </w:rPr>
                        <w:t>to</w:t>
                      </w:r>
                      <w:r w:rsidR="00D13A35" w:rsidRPr="001318C8">
                        <w:rPr>
                          <w:rFonts w:ascii="Arial" w:hAnsi="Arial" w:cs="Arial"/>
                        </w:rPr>
                        <w:t xml:space="preserve"> </w:t>
                      </w:r>
                      <w:r w:rsidR="00D13A35" w:rsidRPr="001318C8">
                        <w:rPr>
                          <w:rFonts w:ascii="Arial" w:eastAsia="Calibri" w:hAnsi="Arial" w:cs="Arial"/>
                        </w:rPr>
                        <w:t>offer</w:t>
                      </w:r>
                      <w:r w:rsidR="00D13A35" w:rsidRPr="001318C8">
                        <w:rPr>
                          <w:rFonts w:ascii="Arial" w:hAnsi="Arial" w:cs="Arial"/>
                        </w:rPr>
                        <w:t>.</w:t>
                      </w:r>
                    </w:p>
                    <w:p w14:paraId="714914D6" w14:textId="23040EF0" w:rsidR="009463D5" w:rsidRPr="001318C8" w:rsidRDefault="00065A8A" w:rsidP="00493166">
                      <w:pPr>
                        <w:pStyle w:val="ListParagraph"/>
                        <w:numPr>
                          <w:ilvl w:val="0"/>
                          <w:numId w:val="14"/>
                        </w:numPr>
                        <w:rPr>
                          <w:rFonts w:ascii="Arial" w:hAnsi="Arial" w:cs="Arial"/>
                        </w:rPr>
                      </w:pPr>
                      <w:r w:rsidRPr="001318C8">
                        <w:rPr>
                          <w:rFonts w:ascii="Arial" w:hAnsi="Arial" w:cs="Arial"/>
                        </w:rPr>
                        <w:t>Times: 5:00-7:</w:t>
                      </w:r>
                      <w:r w:rsidR="00321537" w:rsidRPr="001318C8">
                        <w:rPr>
                          <w:rFonts w:ascii="Arial" w:hAnsi="Arial" w:cs="Arial"/>
                        </w:rPr>
                        <w:t>30</w:t>
                      </w:r>
                      <w:r w:rsidRPr="001318C8">
                        <w:rPr>
                          <w:rFonts w:ascii="Arial" w:hAnsi="Arial" w:cs="Arial"/>
                        </w:rPr>
                        <w:t xml:space="preserve"> ongoing</w:t>
                      </w:r>
                      <w:r w:rsidR="009E2E88">
                        <w:rPr>
                          <w:rFonts w:ascii="Arial" w:hAnsi="Arial" w:cs="Arial"/>
                        </w:rPr>
                        <w:t xml:space="preserve"> Lobby </w:t>
                      </w:r>
                      <w:proofErr w:type="spellStart"/>
                      <w:r w:rsidR="009E2E88">
                        <w:rPr>
                          <w:rFonts w:ascii="Arial" w:hAnsi="Arial" w:cs="Arial"/>
                        </w:rPr>
                        <w:t>Bldg</w:t>
                      </w:r>
                      <w:proofErr w:type="spellEnd"/>
                      <w:r w:rsidR="009E2E88">
                        <w:rPr>
                          <w:rFonts w:ascii="Arial" w:hAnsi="Arial" w:cs="Arial"/>
                        </w:rPr>
                        <w:t xml:space="preserve"> 10</w:t>
                      </w:r>
                    </w:p>
                    <w:p w14:paraId="52FFAC90" w14:textId="6D449C4A" w:rsidR="009463D5" w:rsidRPr="001318C8" w:rsidRDefault="00D13A35" w:rsidP="005869CF">
                      <w:pPr>
                        <w:widowControl w:val="0"/>
                        <w:autoSpaceDE w:val="0"/>
                        <w:autoSpaceDN w:val="0"/>
                        <w:adjustRightInd w:val="0"/>
                        <w:rPr>
                          <w:rFonts w:ascii="Arial" w:hAnsi="Arial" w:cs="Arial"/>
                          <w:b/>
                        </w:rPr>
                      </w:pPr>
                      <w:r w:rsidRPr="001318C8">
                        <w:rPr>
                          <w:rFonts w:ascii="Arial" w:hAnsi="Arial" w:cs="Arial"/>
                          <w:b/>
                          <w:u w:val="single"/>
                        </w:rPr>
                        <w:t>AVID</w:t>
                      </w:r>
                      <w:r w:rsidR="009463D5" w:rsidRPr="001318C8">
                        <w:rPr>
                          <w:rFonts w:ascii="Arial" w:hAnsi="Arial" w:cs="Arial"/>
                        </w:rPr>
                        <w:t xml:space="preserve"> – </w:t>
                      </w:r>
                      <w:r w:rsidRPr="001318C8">
                        <w:rPr>
                          <w:rFonts w:ascii="Arial" w:hAnsi="Arial" w:cs="Arial"/>
                        </w:rPr>
                        <w:t>TRF?  POC? Inquiry?  What do these l</w:t>
                      </w:r>
                      <w:r w:rsidR="002C5834" w:rsidRPr="001318C8">
                        <w:rPr>
                          <w:rFonts w:ascii="Arial" w:hAnsi="Arial" w:cs="Arial"/>
                        </w:rPr>
                        <w:t>ook like in the AVID Elective? </w:t>
                      </w:r>
                      <w:r w:rsidRPr="001318C8">
                        <w:rPr>
                          <w:rFonts w:ascii="Arial" w:hAnsi="Arial" w:cs="Arial"/>
                        </w:rPr>
                        <w:t xml:space="preserve">Tutorials are an important part of the AVID Elective.  Join us during Community Connections to explore and </w:t>
                      </w:r>
                      <w:r w:rsidR="002C5834" w:rsidRPr="001318C8">
                        <w:rPr>
                          <w:rFonts w:ascii="Arial" w:hAnsi="Arial" w:cs="Arial"/>
                        </w:rPr>
                        <w:t>participate in mock tutorials. S</w:t>
                      </w:r>
                      <w:r w:rsidRPr="001318C8">
                        <w:rPr>
                          <w:rFonts w:ascii="Arial" w:hAnsi="Arial" w:cs="Arial"/>
                        </w:rPr>
                        <w:t>essions are reserved for those in the AVID Elective.</w:t>
                      </w:r>
                      <w:r w:rsidR="009E2E88">
                        <w:rPr>
                          <w:rFonts w:ascii="Arial" w:hAnsi="Arial" w:cs="Arial"/>
                        </w:rPr>
                        <w:t xml:space="preserve"> 07-04</w:t>
                      </w:r>
                    </w:p>
                    <w:p w14:paraId="224A0143" w14:textId="6A44F4EB" w:rsidR="009463D5" w:rsidRPr="001318C8" w:rsidRDefault="009463D5" w:rsidP="00493166">
                      <w:pPr>
                        <w:pStyle w:val="ListParagraph"/>
                        <w:numPr>
                          <w:ilvl w:val="0"/>
                          <w:numId w:val="14"/>
                        </w:numPr>
                        <w:rPr>
                          <w:rFonts w:ascii="Arial" w:hAnsi="Arial" w:cs="Arial"/>
                        </w:rPr>
                      </w:pPr>
                      <w:r w:rsidRPr="001318C8">
                        <w:rPr>
                          <w:rFonts w:ascii="Arial" w:hAnsi="Arial" w:cs="Arial"/>
                        </w:rPr>
                        <w:t xml:space="preserve">Times: </w:t>
                      </w:r>
                      <w:r w:rsidR="00065A8A" w:rsidRPr="001318C8">
                        <w:rPr>
                          <w:rFonts w:ascii="Arial" w:hAnsi="Arial" w:cs="Arial"/>
                        </w:rPr>
                        <w:t xml:space="preserve">5:00, </w:t>
                      </w:r>
                      <w:r w:rsidR="00321537" w:rsidRPr="001318C8">
                        <w:rPr>
                          <w:rFonts w:ascii="Arial" w:hAnsi="Arial" w:cs="Arial"/>
                        </w:rPr>
                        <w:t>5</w:t>
                      </w:r>
                      <w:r w:rsidR="00065A8A" w:rsidRPr="001318C8">
                        <w:rPr>
                          <w:rFonts w:ascii="Arial" w:hAnsi="Arial" w:cs="Arial"/>
                        </w:rPr>
                        <w:t>:</w:t>
                      </w:r>
                      <w:r w:rsidR="00B02D63" w:rsidRPr="001318C8">
                        <w:rPr>
                          <w:rFonts w:ascii="Arial" w:hAnsi="Arial" w:cs="Arial"/>
                        </w:rPr>
                        <w:t>30</w:t>
                      </w:r>
                    </w:p>
                    <w:p w14:paraId="38FE4852" w14:textId="0977F16E" w:rsidR="009463D5" w:rsidRPr="001318C8" w:rsidRDefault="00D13A35" w:rsidP="0096318F">
                      <w:pPr>
                        <w:widowControl w:val="0"/>
                        <w:autoSpaceDE w:val="0"/>
                        <w:autoSpaceDN w:val="0"/>
                        <w:adjustRightInd w:val="0"/>
                        <w:rPr>
                          <w:rFonts w:ascii="Arial" w:hAnsi="Arial" w:cs="Arial"/>
                        </w:rPr>
                      </w:pPr>
                      <w:r w:rsidRPr="001318C8">
                        <w:rPr>
                          <w:rFonts w:ascii="Arial" w:hAnsi="Arial" w:cs="Arial"/>
                          <w:b/>
                          <w:u w:val="single"/>
                        </w:rPr>
                        <w:t>Science Fair Projects</w:t>
                      </w:r>
                      <w:r w:rsidR="009463D5" w:rsidRPr="001318C8">
                        <w:rPr>
                          <w:rFonts w:ascii="Arial" w:hAnsi="Arial" w:cs="Arial"/>
                          <w:b/>
                        </w:rPr>
                        <w:t xml:space="preserve"> - </w:t>
                      </w:r>
                      <w:r w:rsidRPr="001318C8">
                        <w:rPr>
                          <w:rFonts w:ascii="Arial" w:hAnsi="Arial" w:cs="Arial"/>
                        </w:rPr>
                        <w:t>Stop by the Media Center to view science projects that were entered in the 201</w:t>
                      </w:r>
                      <w:r w:rsidR="00DB6825" w:rsidRPr="001318C8">
                        <w:rPr>
                          <w:rFonts w:ascii="Arial" w:hAnsi="Arial" w:cs="Arial"/>
                        </w:rPr>
                        <w:t>9</w:t>
                      </w:r>
                      <w:r w:rsidRPr="001318C8">
                        <w:rPr>
                          <w:rFonts w:ascii="Arial" w:hAnsi="Arial" w:cs="Arial"/>
                        </w:rPr>
                        <w:t xml:space="preserve"> RBSMS Science Fair.</w:t>
                      </w:r>
                      <w:r w:rsidRPr="001318C8">
                        <w:rPr>
                          <w:rFonts w:ascii="Cambria" w:hAnsi="Cambria" w:cs="Arial"/>
                        </w:rPr>
                        <w:t xml:space="preserve">  </w:t>
                      </w:r>
                      <w:r w:rsidR="001318C8">
                        <w:rPr>
                          <w:rFonts w:ascii="Cambria" w:hAnsi="Cambria" w:cs="Arial"/>
                        </w:rPr>
                        <w:t>(5:00-7:30 ongoing)</w:t>
                      </w:r>
                    </w:p>
                    <w:p w14:paraId="50542241" w14:textId="1DA03F4D" w:rsidR="009463D5" w:rsidRPr="001318C8" w:rsidRDefault="009463D5" w:rsidP="0096318F">
                      <w:pPr>
                        <w:pStyle w:val="ListParagraph"/>
                        <w:numPr>
                          <w:ilvl w:val="0"/>
                          <w:numId w:val="14"/>
                        </w:numPr>
                        <w:rPr>
                          <w:rFonts w:ascii="Arial" w:hAnsi="Arial" w:cs="Arial"/>
                        </w:rPr>
                      </w:pPr>
                      <w:r w:rsidRPr="001318C8">
                        <w:rPr>
                          <w:rFonts w:ascii="Arial" w:hAnsi="Arial" w:cs="Arial"/>
                        </w:rPr>
                        <w:t xml:space="preserve">Time: </w:t>
                      </w:r>
                      <w:r w:rsidR="002C5834" w:rsidRPr="001318C8">
                        <w:rPr>
                          <w:rFonts w:ascii="Arial" w:hAnsi="Arial" w:cs="Arial"/>
                        </w:rPr>
                        <w:t>5:</w:t>
                      </w:r>
                      <w:r w:rsidR="00DB6825" w:rsidRPr="001318C8">
                        <w:rPr>
                          <w:rFonts w:ascii="Arial" w:hAnsi="Arial" w:cs="Arial"/>
                        </w:rPr>
                        <w:t>0</w:t>
                      </w:r>
                      <w:r w:rsidR="002C5834" w:rsidRPr="001318C8">
                        <w:rPr>
                          <w:rFonts w:ascii="Arial" w:hAnsi="Arial" w:cs="Arial"/>
                        </w:rPr>
                        <w:t>0-7:30 ongoing</w:t>
                      </w:r>
                    </w:p>
                    <w:p w14:paraId="4268E3D8" w14:textId="2E98368C" w:rsidR="00410534" w:rsidRPr="001318C8" w:rsidRDefault="00410534" w:rsidP="00410534">
                      <w:pPr>
                        <w:widowControl w:val="0"/>
                        <w:autoSpaceDE w:val="0"/>
                        <w:autoSpaceDN w:val="0"/>
                        <w:adjustRightInd w:val="0"/>
                        <w:rPr>
                          <w:rFonts w:ascii="Arial" w:hAnsi="Arial" w:cs="Arial"/>
                        </w:rPr>
                      </w:pPr>
                      <w:r w:rsidRPr="001318C8">
                        <w:rPr>
                          <w:rFonts w:ascii="Arial" w:hAnsi="Arial" w:cs="Arial"/>
                          <w:b/>
                          <w:u w:val="single"/>
                        </w:rPr>
                        <w:t>Holiday Card Making</w:t>
                      </w:r>
                      <w:r w:rsidRPr="001318C8">
                        <w:rPr>
                          <w:rFonts w:ascii="Arial" w:hAnsi="Arial" w:cs="Arial"/>
                          <w:b/>
                        </w:rPr>
                        <w:t xml:space="preserve"> - </w:t>
                      </w:r>
                      <w:r w:rsidR="00065A8A" w:rsidRPr="001318C8">
                        <w:rPr>
                          <w:rFonts w:ascii="Arial" w:hAnsi="Arial" w:cs="Arial"/>
                        </w:rPr>
                        <w:t>Stop by and make a holiday card for members of the Military.</w:t>
                      </w:r>
                    </w:p>
                    <w:p w14:paraId="26AFDDCF" w14:textId="175FA428" w:rsidR="001318C8" w:rsidRDefault="00410534" w:rsidP="001318C8">
                      <w:pPr>
                        <w:rPr>
                          <w:rFonts w:ascii="Calibri" w:hAnsi="Calibri"/>
                          <w:b/>
                          <w:u w:val="single"/>
                        </w:rPr>
                      </w:pPr>
                      <w:r w:rsidRPr="001318C8">
                        <w:rPr>
                          <w:rFonts w:ascii="Arial" w:hAnsi="Arial" w:cs="Arial"/>
                        </w:rPr>
                        <w:t xml:space="preserve">Time: </w:t>
                      </w:r>
                      <w:r w:rsidR="00065A8A" w:rsidRPr="001318C8">
                        <w:rPr>
                          <w:rFonts w:ascii="Arial" w:hAnsi="Arial" w:cs="Arial"/>
                        </w:rPr>
                        <w:t>5:00-7:30 ongoing</w:t>
                      </w:r>
                      <w:r w:rsidR="001318C8" w:rsidRPr="001318C8">
                        <w:rPr>
                          <w:rFonts w:ascii="Calibri" w:hAnsi="Calibri"/>
                          <w:b/>
                          <w:u w:val="single"/>
                        </w:rPr>
                        <w:t xml:space="preserve"> </w:t>
                      </w:r>
                      <w:r w:rsidR="009E2E88" w:rsidRPr="009E2E88">
                        <w:rPr>
                          <w:rFonts w:ascii="Calibri" w:hAnsi="Calibri"/>
                        </w:rPr>
                        <w:t>7-014</w:t>
                      </w:r>
                    </w:p>
                    <w:p w14:paraId="3F8CD966" w14:textId="0638463A" w:rsidR="001318C8" w:rsidRPr="001318C8" w:rsidRDefault="001318C8" w:rsidP="001318C8">
                      <w:pPr>
                        <w:rPr>
                          <w:rFonts w:ascii="Calibri" w:hAnsi="Calibri" w:cs="Calibri"/>
                        </w:rPr>
                      </w:pPr>
                      <w:r w:rsidRPr="001318C8">
                        <w:rPr>
                          <w:rFonts w:ascii="Calibri" w:hAnsi="Calibri"/>
                          <w:b/>
                          <w:u w:val="single"/>
                        </w:rPr>
                        <w:t xml:space="preserve">Maker Space Creations: </w:t>
                      </w:r>
                      <w:r w:rsidRPr="001318C8">
                        <w:rPr>
                          <w:rFonts w:ascii="Calibri" w:hAnsi="Calibri" w:cs="Calibri"/>
                          <w:bCs/>
                          <w:color w:val="000000"/>
                        </w:rPr>
                        <w:t xml:space="preserve">Come check out the newest learning space at RBSMS. This space will be used throughout the year for students to make projects and connect with their learning. It increases student engagement by placing an emphasis on </w:t>
                      </w:r>
                      <w:proofErr w:type="gramStart"/>
                      <w:r w:rsidRPr="001318C8">
                        <w:rPr>
                          <w:rFonts w:ascii="Calibri" w:hAnsi="Calibri" w:cs="Calibri"/>
                          <w:bCs/>
                          <w:color w:val="000000"/>
                        </w:rPr>
                        <w:t>project based</w:t>
                      </w:r>
                      <w:proofErr w:type="gramEnd"/>
                      <w:r w:rsidRPr="001318C8">
                        <w:rPr>
                          <w:rFonts w:ascii="Calibri" w:hAnsi="Calibri" w:cs="Calibri"/>
                          <w:bCs/>
                          <w:color w:val="000000"/>
                        </w:rPr>
                        <w:t xml:space="preserve"> learning and giving students more choice in how to show mastery of content standards. Stop by the school’s new makerspace to explore the latest educational technology hands on and explore the possibilities. Stations include: 3D pens, Merge Cubes, Sphero Robotic Cubes, Little Bits, and more. Open 5:30-7:00</w:t>
                      </w:r>
                      <w:r w:rsidR="009E2E88">
                        <w:rPr>
                          <w:rFonts w:ascii="Calibri" w:hAnsi="Calibri" w:cs="Calibri"/>
                          <w:bCs/>
                          <w:color w:val="000000"/>
                        </w:rPr>
                        <w:t xml:space="preserve"> Media-Maker Space Room</w:t>
                      </w:r>
                    </w:p>
                    <w:p w14:paraId="37A831C9" w14:textId="2B878DB9" w:rsidR="00A4648A" w:rsidRPr="00122B0D" w:rsidRDefault="00A4648A" w:rsidP="00A4648A">
                      <w:pPr>
                        <w:ind w:left="720"/>
                        <w:rPr>
                          <w:rFonts w:ascii="Arial" w:hAnsi="Arial" w:cs="Arial"/>
                          <w:sz w:val="20"/>
                          <w:szCs w:val="20"/>
                        </w:rPr>
                      </w:pPr>
                    </w:p>
                    <w:p w14:paraId="01A7D9BB" w14:textId="77777777" w:rsidR="00A4648A" w:rsidRPr="00A4648A" w:rsidRDefault="00A4648A" w:rsidP="00A4648A">
                      <w:pPr>
                        <w:ind w:left="720"/>
                        <w:rPr>
                          <w:rFonts w:ascii="Arial" w:hAnsi="Arial" w:cs="Arial"/>
                          <w:sz w:val="20"/>
                          <w:szCs w:val="20"/>
                        </w:rPr>
                      </w:pPr>
                    </w:p>
                  </w:txbxContent>
                </v:textbox>
                <w10:wrap type="square"/>
              </v:shape>
            </w:pict>
          </mc:Fallback>
        </mc:AlternateContent>
      </w:r>
      <w:r w:rsidR="006F4223">
        <w:rPr>
          <w:noProof/>
        </w:rPr>
        <mc:AlternateContent>
          <mc:Choice Requires="wps">
            <w:drawing>
              <wp:anchor distT="0" distB="0" distL="114300" distR="114300" simplePos="0" relativeHeight="251673600" behindDoc="0" locked="0" layoutInCell="1" allowOverlap="1" wp14:anchorId="4A3146BB" wp14:editId="01015FDC">
                <wp:simplePos x="0" y="0"/>
                <wp:positionH relativeFrom="column">
                  <wp:posOffset>-864870</wp:posOffset>
                </wp:positionH>
                <wp:positionV relativeFrom="paragraph">
                  <wp:posOffset>5737860</wp:posOffset>
                </wp:positionV>
                <wp:extent cx="7200900" cy="2857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7200900"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4CA205" w14:textId="43C3F6FA" w:rsidR="009463D5" w:rsidRPr="00EF6F20" w:rsidRDefault="009463D5" w:rsidP="00C718C9">
                            <w:r w:rsidRPr="00EF6F20">
                              <w:t>Parents who are interested in scheduling after hour parent conferences should complete the Conference Request form at the bottom of this letter and return it to the back office ASAP.</w:t>
                            </w:r>
                            <w:r w:rsidR="00520840">
                              <w:t xml:space="preserve"> </w:t>
                            </w:r>
                            <w:r w:rsidRPr="00EF6F20">
                              <w:t xml:space="preserve"> At least two teachers from each team will be present for our Parent Conferences and they will be able to share grade/behavior information for your child’s classes in twenty-minute blocks.  Parent Conferences will take place in the cafeteria and they will begin at 4:00 </w:t>
                            </w:r>
                            <w:r w:rsidR="00520840">
                              <w:t>p.</w:t>
                            </w:r>
                            <w:r w:rsidRPr="00EF6F20">
                              <w:t xml:space="preserve">m. and will end at 7:50 p.m. </w:t>
                            </w:r>
                            <w:r w:rsidR="00520840">
                              <w:t xml:space="preserve"> </w:t>
                            </w:r>
                            <w:r w:rsidRPr="00EF6F20">
                              <w:t xml:space="preserve">You </w:t>
                            </w:r>
                            <w:r w:rsidRPr="00EF6F20">
                              <w:rPr>
                                <w:b/>
                              </w:rPr>
                              <w:t>MUST</w:t>
                            </w:r>
                            <w:r w:rsidRPr="00EF6F20">
                              <w:t xml:space="preserve"> register ahead of time to schedule a conference and a confirmation letter will be sent to you with the time your confer</w:t>
                            </w:r>
                            <w:r w:rsidR="00520840">
                              <w:t xml:space="preserve">ence is scheduled. </w:t>
                            </w:r>
                            <w:r w:rsidRPr="00EF6F20">
                              <w:t xml:space="preserve"> If you have questions about scheduling a </w:t>
                            </w:r>
                            <w:r w:rsidR="005D2E1B">
                              <w:t>conference, please contact Lynette Washburn</w:t>
                            </w:r>
                            <w:r w:rsidRPr="00EF6F20">
                              <w:t>, RBSMS Parent Involvement Coordinator at 813-794-6510.</w:t>
                            </w:r>
                          </w:p>
                          <w:p w14:paraId="04F06A85" w14:textId="317E95AE" w:rsidR="009463D5" w:rsidRPr="00EF6F20" w:rsidRDefault="009463D5" w:rsidP="008602A1">
                            <w:pPr>
                              <w:rPr>
                                <w:sz w:val="20"/>
                                <w:szCs w:val="20"/>
                              </w:rPr>
                            </w:pPr>
                            <w:r w:rsidRPr="00EF6F20">
                              <w:rPr>
                                <w:sz w:val="20"/>
                                <w:szCs w:val="20"/>
                              </w:rPr>
                              <w:t>---------------------------------------------------------------------------------------------------------------------------------------------------------</w:t>
                            </w:r>
                          </w:p>
                          <w:p w14:paraId="43875FC0" w14:textId="77777777" w:rsidR="009463D5" w:rsidRPr="00EF6F20" w:rsidRDefault="009463D5" w:rsidP="008602A1">
                            <w:pPr>
                              <w:jc w:val="center"/>
                            </w:pPr>
                            <w:r w:rsidRPr="00EF6F20">
                              <w:t>Parent Conference Request Form</w:t>
                            </w:r>
                          </w:p>
                          <w:p w14:paraId="3B712EA7" w14:textId="29479C18" w:rsidR="009463D5" w:rsidRPr="00EF6F20" w:rsidRDefault="009463D5" w:rsidP="008602A1">
                            <w:pPr>
                              <w:rPr>
                                <w:sz w:val="20"/>
                                <w:szCs w:val="20"/>
                              </w:rPr>
                            </w:pPr>
                            <w:r w:rsidRPr="000B6000">
                              <w:t>Parent/Guardian Name</w:t>
                            </w:r>
                            <w:r w:rsidRPr="00EF6F20">
                              <w:rPr>
                                <w:sz w:val="20"/>
                                <w:szCs w:val="20"/>
                              </w:rPr>
                              <w:t>_______________________________________________________________________________</w:t>
                            </w:r>
                            <w:r>
                              <w:rPr>
                                <w:sz w:val="20"/>
                                <w:szCs w:val="20"/>
                              </w:rPr>
                              <w:t>____</w:t>
                            </w:r>
                          </w:p>
                          <w:p w14:paraId="001797B6" w14:textId="679E3E87" w:rsidR="009463D5" w:rsidRPr="00EF6F20" w:rsidRDefault="009463D5" w:rsidP="008602A1">
                            <w:pPr>
                              <w:rPr>
                                <w:sz w:val="20"/>
                                <w:szCs w:val="20"/>
                              </w:rPr>
                            </w:pPr>
                            <w:r w:rsidRPr="000B6000">
                              <w:t>Phone Number</w:t>
                            </w:r>
                            <w:r w:rsidRPr="00EF6F20">
                              <w:rPr>
                                <w:sz w:val="20"/>
                                <w:szCs w:val="20"/>
                              </w:rPr>
                              <w:t>__________________________________</w:t>
                            </w:r>
                            <w:r>
                              <w:t>E</w:t>
                            </w:r>
                            <w:r w:rsidRPr="000B6000">
                              <w:t>-mail</w:t>
                            </w:r>
                            <w:r w:rsidRPr="00EF6F20">
                              <w:rPr>
                                <w:sz w:val="20"/>
                                <w:szCs w:val="20"/>
                              </w:rPr>
                              <w:t>______________________________________________</w:t>
                            </w:r>
                            <w:r>
                              <w:rPr>
                                <w:sz w:val="20"/>
                                <w:szCs w:val="20"/>
                              </w:rPr>
                              <w:t>____</w:t>
                            </w:r>
                          </w:p>
                          <w:p w14:paraId="2423C8D5" w14:textId="081D5749" w:rsidR="009463D5" w:rsidRPr="00EF6F20" w:rsidRDefault="009463D5" w:rsidP="008602A1">
                            <w:pPr>
                              <w:rPr>
                                <w:sz w:val="20"/>
                                <w:szCs w:val="20"/>
                              </w:rPr>
                            </w:pPr>
                            <w:r w:rsidRPr="000B6000">
                              <w:t>Child’s Name</w:t>
                            </w:r>
                            <w:r w:rsidRPr="00EF6F20">
                              <w:rPr>
                                <w:sz w:val="20"/>
                                <w:szCs w:val="20"/>
                              </w:rPr>
                              <w:t xml:space="preserve"> ____________________________________________</w:t>
                            </w:r>
                            <w:r w:rsidRPr="000B6000">
                              <w:t>Team</w:t>
                            </w:r>
                            <w:r w:rsidRPr="00EF6F20">
                              <w:rPr>
                                <w:sz w:val="20"/>
                                <w:szCs w:val="20"/>
                              </w:rPr>
                              <w:t xml:space="preserve">  ____________________________________</w:t>
                            </w:r>
                            <w:r>
                              <w:rPr>
                                <w:sz w:val="20"/>
                                <w:szCs w:val="20"/>
                              </w:rPr>
                              <w:t>____</w:t>
                            </w:r>
                          </w:p>
                          <w:p w14:paraId="0BDC5133" w14:textId="77777777" w:rsidR="009463D5" w:rsidRPr="00EF6F20" w:rsidRDefault="009463D5" w:rsidP="008602A1">
                            <w:r w:rsidRPr="00EF6F20">
                              <w:t xml:space="preserve">Circle Top </w:t>
                            </w:r>
                            <w:r w:rsidRPr="001E1DE2">
                              <w:rPr>
                                <w:b/>
                              </w:rPr>
                              <w:t>Three</w:t>
                            </w:r>
                            <w:r w:rsidRPr="00EF6F20">
                              <w:t xml:space="preserve"> Preferences for Parent Conference Time:</w:t>
                            </w:r>
                          </w:p>
                          <w:p w14:paraId="1E23CD06" w14:textId="3EC6175B" w:rsidR="009463D5" w:rsidRDefault="009463D5" w:rsidP="008602A1">
                            <w:r w:rsidRPr="00EF6F20">
                              <w:tab/>
                            </w:r>
                            <w:r w:rsidRPr="00EF6F20">
                              <w:tab/>
                              <w:t>4:00</w:t>
                            </w:r>
                            <w:r w:rsidRPr="00EF6F20">
                              <w:tab/>
                            </w:r>
                            <w:r>
                              <w:t xml:space="preserve"> </w:t>
                            </w:r>
                            <w:r w:rsidRPr="00EF6F20">
                              <w:t>4:30</w:t>
                            </w:r>
                            <w:r w:rsidRPr="00EF6F20">
                              <w:tab/>
                            </w:r>
                            <w:r>
                              <w:t xml:space="preserve"> </w:t>
                            </w:r>
                            <w:r w:rsidRPr="00EF6F20">
                              <w:t>5:00</w:t>
                            </w:r>
                            <w:r w:rsidRPr="00EF6F20">
                              <w:tab/>
                            </w:r>
                            <w:r>
                              <w:t xml:space="preserve"> </w:t>
                            </w:r>
                            <w:r w:rsidRPr="00EF6F20">
                              <w:t>5:30</w:t>
                            </w:r>
                            <w:r w:rsidRPr="00EF6F20">
                              <w:tab/>
                            </w:r>
                            <w:r>
                              <w:t xml:space="preserve"> </w:t>
                            </w:r>
                            <w:r w:rsidRPr="00EF6F20">
                              <w:t>6:30</w:t>
                            </w:r>
                            <w:r w:rsidRPr="00EF6F20">
                              <w:tab/>
                            </w:r>
                            <w:r>
                              <w:t xml:space="preserve"> </w:t>
                            </w:r>
                            <w:r w:rsidRPr="00EF6F20">
                              <w:t>7:00</w:t>
                            </w:r>
                            <w:r w:rsidRPr="00EF6F20">
                              <w:tab/>
                            </w:r>
                            <w:r>
                              <w:t xml:space="preserve"> </w:t>
                            </w:r>
                            <w:r w:rsidRPr="00EF6F20">
                              <w:t>7:30</w:t>
                            </w:r>
                          </w:p>
                          <w:p w14:paraId="5E7D1B32" w14:textId="2C8C4DF5" w:rsidR="009463D5" w:rsidRPr="00EF6F20" w:rsidRDefault="009463D5" w:rsidP="008602A1">
                            <w:r w:rsidRPr="00EF6F20">
                              <w:t>Each team is limited to seven conferences.  The school will contact you if your request for a Parent Conference can be honored. If you are in need of translation services, please let us know.</w:t>
                            </w:r>
                          </w:p>
                          <w:p w14:paraId="1D8629A1" w14:textId="77777777" w:rsidR="009463D5" w:rsidRPr="007D01E9" w:rsidRDefault="009463D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146BB" id="Text Box 19" o:spid="_x0000_s1031" type="#_x0000_t202" style="position:absolute;margin-left:-68.1pt;margin-top:451.8pt;width:56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" filled="f" stroked="f">
                <v:textbox>
                  <w:txbxContent>
                    <w:p w14:paraId="464CA205" w14:textId="43C3F6FA" w:rsidR="009463D5" w:rsidRPr="00EF6F20" w:rsidRDefault="009463D5" w:rsidP="00C718C9">
                      <w:r w:rsidRPr="00EF6F20">
                        <w:t>Parents who are interested in scheduling after hour parent conferences should complete the Conference Request form at the bottom of this letter and return it to the back office ASAP.</w:t>
                      </w:r>
                      <w:r w:rsidR="00520840">
                        <w:t xml:space="preserve"> </w:t>
                      </w:r>
                      <w:r w:rsidRPr="00EF6F20">
                        <w:t xml:space="preserve"> At least two teachers from each team will be present for our Parent Conferences and they will be able to share grade/behavior information for your child’s classes in twenty-minute blocks.  Parent Conferences will take place in the cafeteria and they will begin at 4:00 </w:t>
                      </w:r>
                      <w:r w:rsidR="00520840">
                        <w:t>p.</w:t>
                      </w:r>
                      <w:r w:rsidRPr="00EF6F20">
                        <w:t xml:space="preserve">m. and will end at 7:50 p.m. </w:t>
                      </w:r>
                      <w:r w:rsidR="00520840">
                        <w:t xml:space="preserve"> </w:t>
                      </w:r>
                      <w:r w:rsidRPr="00EF6F20">
                        <w:t xml:space="preserve">You </w:t>
                      </w:r>
                      <w:r w:rsidRPr="00EF6F20">
                        <w:rPr>
                          <w:b/>
                        </w:rPr>
                        <w:t>MUST</w:t>
                      </w:r>
                      <w:r w:rsidRPr="00EF6F20">
                        <w:t xml:space="preserve"> register ahead of time to schedule a conference and a confirmation letter will be sent to you with the time your confer</w:t>
                      </w:r>
                      <w:r w:rsidR="00520840">
                        <w:t xml:space="preserve">ence is scheduled. </w:t>
                      </w:r>
                      <w:r w:rsidRPr="00EF6F20">
                        <w:t xml:space="preserve"> If you have questions about scheduling a </w:t>
                      </w:r>
                      <w:r w:rsidR="005D2E1B">
                        <w:t>conference, please contact Lynette Washburn</w:t>
                      </w:r>
                      <w:r w:rsidRPr="00EF6F20">
                        <w:t>, RBSMS Parent Involvement Coordinator at 813-794-6510.</w:t>
                      </w:r>
                    </w:p>
                    <w:p w14:paraId="04F06A85" w14:textId="317E95AE" w:rsidR="009463D5" w:rsidRPr="00EF6F20" w:rsidRDefault="009463D5" w:rsidP="008602A1">
                      <w:pPr>
                        <w:rPr>
                          <w:sz w:val="20"/>
                          <w:szCs w:val="20"/>
                        </w:rPr>
                      </w:pPr>
                      <w:r w:rsidRPr="00EF6F20">
                        <w:rPr>
                          <w:sz w:val="20"/>
                          <w:szCs w:val="20"/>
                        </w:rPr>
                        <w:t>---------------------------------------------------------------------------------------------------------------------------------------------------------</w:t>
                      </w:r>
                    </w:p>
                    <w:p w14:paraId="43875FC0" w14:textId="77777777" w:rsidR="009463D5" w:rsidRPr="00EF6F20" w:rsidRDefault="009463D5" w:rsidP="008602A1">
                      <w:pPr>
                        <w:jc w:val="center"/>
                      </w:pPr>
                      <w:r w:rsidRPr="00EF6F20">
                        <w:t>Parent Conference Request Form</w:t>
                      </w:r>
                    </w:p>
                    <w:p w14:paraId="3B712EA7" w14:textId="29479C18" w:rsidR="009463D5" w:rsidRPr="00EF6F20" w:rsidRDefault="009463D5" w:rsidP="008602A1">
                      <w:pPr>
                        <w:rPr>
                          <w:sz w:val="20"/>
                          <w:szCs w:val="20"/>
                        </w:rPr>
                      </w:pPr>
                      <w:r w:rsidRPr="000B6000">
                        <w:t>Parent/Guardian Name</w:t>
                      </w:r>
                      <w:r w:rsidRPr="00EF6F20">
                        <w:rPr>
                          <w:sz w:val="20"/>
                          <w:szCs w:val="20"/>
                        </w:rPr>
                        <w:t>_______________________________________________________________________________</w:t>
                      </w:r>
                      <w:r>
                        <w:rPr>
                          <w:sz w:val="20"/>
                          <w:szCs w:val="20"/>
                        </w:rPr>
                        <w:t>____</w:t>
                      </w:r>
                    </w:p>
                    <w:p w14:paraId="001797B6" w14:textId="679E3E87" w:rsidR="009463D5" w:rsidRPr="00EF6F20" w:rsidRDefault="009463D5" w:rsidP="008602A1">
                      <w:pPr>
                        <w:rPr>
                          <w:sz w:val="20"/>
                          <w:szCs w:val="20"/>
                        </w:rPr>
                      </w:pPr>
                      <w:r w:rsidRPr="000B6000">
                        <w:t>Phone Number</w:t>
                      </w:r>
                      <w:r w:rsidRPr="00EF6F20">
                        <w:rPr>
                          <w:sz w:val="20"/>
                          <w:szCs w:val="20"/>
                        </w:rPr>
                        <w:t>__________________________________</w:t>
                      </w:r>
                      <w:r>
                        <w:t>E</w:t>
                      </w:r>
                      <w:r w:rsidRPr="000B6000">
                        <w:t>-mail</w:t>
                      </w:r>
                      <w:r w:rsidRPr="00EF6F20">
                        <w:rPr>
                          <w:sz w:val="20"/>
                          <w:szCs w:val="20"/>
                        </w:rPr>
                        <w:t>______________________________________________</w:t>
                      </w:r>
                      <w:r>
                        <w:rPr>
                          <w:sz w:val="20"/>
                          <w:szCs w:val="20"/>
                        </w:rPr>
                        <w:t>____</w:t>
                      </w:r>
                    </w:p>
                    <w:p w14:paraId="2423C8D5" w14:textId="081D5749" w:rsidR="009463D5" w:rsidRPr="00EF6F20" w:rsidRDefault="009463D5" w:rsidP="008602A1">
                      <w:pPr>
                        <w:rPr>
                          <w:sz w:val="20"/>
                          <w:szCs w:val="20"/>
                        </w:rPr>
                      </w:pPr>
                      <w:r w:rsidRPr="000B6000">
                        <w:t>Child’s Name</w:t>
                      </w:r>
                      <w:r w:rsidRPr="00EF6F20">
                        <w:rPr>
                          <w:sz w:val="20"/>
                          <w:szCs w:val="20"/>
                        </w:rPr>
                        <w:t xml:space="preserve"> ____________________________________________</w:t>
                      </w:r>
                      <w:r w:rsidRPr="000B6000">
                        <w:t>Team</w:t>
                      </w:r>
                      <w:r w:rsidRPr="00EF6F20">
                        <w:rPr>
                          <w:sz w:val="20"/>
                          <w:szCs w:val="20"/>
                        </w:rPr>
                        <w:t xml:space="preserve">  ____________________________________</w:t>
                      </w:r>
                      <w:r>
                        <w:rPr>
                          <w:sz w:val="20"/>
                          <w:szCs w:val="20"/>
                        </w:rPr>
                        <w:t>____</w:t>
                      </w:r>
                    </w:p>
                    <w:p w14:paraId="0BDC5133" w14:textId="77777777" w:rsidR="009463D5" w:rsidRPr="00EF6F20" w:rsidRDefault="009463D5" w:rsidP="008602A1">
                      <w:r w:rsidRPr="00EF6F20">
                        <w:t xml:space="preserve">Circle Top </w:t>
                      </w:r>
                      <w:r w:rsidRPr="001E1DE2">
                        <w:rPr>
                          <w:b/>
                        </w:rPr>
                        <w:t>Three</w:t>
                      </w:r>
                      <w:r w:rsidRPr="00EF6F20">
                        <w:t xml:space="preserve"> Preferences for Parent Conference Time:</w:t>
                      </w:r>
                    </w:p>
                    <w:p w14:paraId="1E23CD06" w14:textId="3EC6175B" w:rsidR="009463D5" w:rsidRDefault="009463D5" w:rsidP="008602A1">
                      <w:r w:rsidRPr="00EF6F20">
                        <w:tab/>
                      </w:r>
                      <w:r w:rsidRPr="00EF6F20">
                        <w:tab/>
                        <w:t>4:00</w:t>
                      </w:r>
                      <w:r w:rsidRPr="00EF6F20">
                        <w:tab/>
                      </w:r>
                      <w:r>
                        <w:t xml:space="preserve"> </w:t>
                      </w:r>
                      <w:r w:rsidRPr="00EF6F20">
                        <w:t>4:30</w:t>
                      </w:r>
                      <w:r w:rsidRPr="00EF6F20">
                        <w:tab/>
                      </w:r>
                      <w:r>
                        <w:t xml:space="preserve"> </w:t>
                      </w:r>
                      <w:r w:rsidRPr="00EF6F20">
                        <w:t>5:00</w:t>
                      </w:r>
                      <w:r w:rsidRPr="00EF6F20">
                        <w:tab/>
                      </w:r>
                      <w:r>
                        <w:t xml:space="preserve"> </w:t>
                      </w:r>
                      <w:r w:rsidRPr="00EF6F20">
                        <w:t>5:30</w:t>
                      </w:r>
                      <w:r w:rsidRPr="00EF6F20">
                        <w:tab/>
                      </w:r>
                      <w:r>
                        <w:t xml:space="preserve"> </w:t>
                      </w:r>
                      <w:r w:rsidRPr="00EF6F20">
                        <w:t>6:30</w:t>
                      </w:r>
                      <w:r w:rsidRPr="00EF6F20">
                        <w:tab/>
                      </w:r>
                      <w:r>
                        <w:t xml:space="preserve"> </w:t>
                      </w:r>
                      <w:r w:rsidRPr="00EF6F20">
                        <w:t>7:00</w:t>
                      </w:r>
                      <w:r w:rsidRPr="00EF6F20">
                        <w:tab/>
                      </w:r>
                      <w:r>
                        <w:t xml:space="preserve"> </w:t>
                      </w:r>
                      <w:r w:rsidRPr="00EF6F20">
                        <w:t>7:30</w:t>
                      </w:r>
                    </w:p>
                    <w:p w14:paraId="5E7D1B32" w14:textId="2C8C4DF5" w:rsidR="009463D5" w:rsidRPr="00EF6F20" w:rsidRDefault="009463D5" w:rsidP="008602A1">
                      <w:r w:rsidRPr="00EF6F20">
                        <w:t>Each team is limited to seven conferences.  The school will contact you if your request for a Parent Conference can be honored. If you are in need of translation services, please let us know.</w:t>
                      </w:r>
                    </w:p>
                    <w:p w14:paraId="1D8629A1" w14:textId="77777777" w:rsidR="009463D5" w:rsidRPr="007D01E9" w:rsidRDefault="009463D5">
                      <w:pPr>
                        <w:rPr>
                          <w:sz w:val="22"/>
                        </w:rPr>
                      </w:pPr>
                    </w:p>
                  </w:txbxContent>
                </v:textbox>
                <w10:wrap type="square"/>
              </v:shape>
            </w:pict>
          </mc:Fallback>
        </mc:AlternateContent>
      </w:r>
      <w:r w:rsidR="006F4223" w:rsidRPr="00772405">
        <w:rPr>
          <w:noProof/>
          <w:sz w:val="24"/>
        </w:rPr>
        <mc:AlternateContent>
          <mc:Choice Requires="wps">
            <w:drawing>
              <wp:anchor distT="0" distB="0" distL="114300" distR="114300" simplePos="0" relativeHeight="251675648" behindDoc="0" locked="0" layoutInCell="1" allowOverlap="1" wp14:anchorId="29D7D977" wp14:editId="27EF06D4">
                <wp:simplePos x="0" y="0"/>
                <wp:positionH relativeFrom="column">
                  <wp:posOffset>-291465</wp:posOffset>
                </wp:positionH>
                <wp:positionV relativeFrom="paragraph">
                  <wp:posOffset>5506085</wp:posOffset>
                </wp:positionV>
                <wp:extent cx="61722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455A41" w14:textId="3C89B98D" w:rsidR="009463D5" w:rsidRPr="00DA3E82" w:rsidRDefault="009463D5" w:rsidP="008602A1">
                            <w:pPr>
                              <w:pStyle w:val="Subheadhere"/>
                              <w:jc w:val="center"/>
                              <w:rPr>
                                <w:rFonts w:ascii="Helvetica" w:hAnsi="Helvetica" w:cs="Ayuthaya"/>
                                <w:color w:val="auto"/>
                                <w:sz w:val="40"/>
                                <w:szCs w:val="40"/>
                              </w:rPr>
                            </w:pPr>
                            <w:r w:rsidRPr="00DA3E82">
                              <w:rPr>
                                <w:rFonts w:ascii="Helvetica" w:hAnsi="Helvetica" w:cs="Ayuthaya"/>
                                <w:color w:val="auto"/>
                                <w:sz w:val="40"/>
                                <w:szCs w:val="40"/>
                              </w:rPr>
                              <w:t>Parent Conferences: 4:00 – 8:00 p.m.</w:t>
                            </w:r>
                          </w:p>
                          <w:p w14:paraId="03A44EDA" w14:textId="77777777" w:rsidR="009463D5" w:rsidRPr="00DA3E82" w:rsidRDefault="009463D5" w:rsidP="008602A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D977" id="Text Box 20" o:spid="_x0000_s1032" type="#_x0000_t202" style="position:absolute;margin-left:-22.95pt;margin-top:433.55pt;width:48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" filled="f" stroked="f">
                <v:textbox>
                  <w:txbxContent>
                    <w:p w14:paraId="54455A41" w14:textId="3C89B98D" w:rsidR="009463D5" w:rsidRPr="00DA3E82" w:rsidRDefault="009463D5" w:rsidP="008602A1">
                      <w:pPr>
                        <w:pStyle w:val="Subheadhere"/>
                        <w:jc w:val="center"/>
                        <w:rPr>
                          <w:rFonts w:ascii="Helvetica" w:hAnsi="Helvetica" w:cs="Ayuthaya"/>
                          <w:color w:val="auto"/>
                          <w:sz w:val="40"/>
                          <w:szCs w:val="40"/>
                        </w:rPr>
                      </w:pPr>
                      <w:r w:rsidRPr="00DA3E82">
                        <w:rPr>
                          <w:rFonts w:ascii="Helvetica" w:hAnsi="Helvetica" w:cs="Ayuthaya"/>
                          <w:color w:val="auto"/>
                          <w:sz w:val="40"/>
                          <w:szCs w:val="40"/>
                        </w:rPr>
                        <w:t>Parent Conferences: 4:00 – 8:00 p.m.</w:t>
                      </w:r>
                    </w:p>
                    <w:p w14:paraId="03A44EDA" w14:textId="77777777" w:rsidR="009463D5" w:rsidRPr="00DA3E82" w:rsidRDefault="009463D5" w:rsidP="008602A1">
                      <w:pPr>
                        <w:rPr>
                          <w:sz w:val="40"/>
                          <w:szCs w:val="40"/>
                        </w:rPr>
                      </w:pPr>
                    </w:p>
                  </w:txbxContent>
                </v:textbox>
                <w10:wrap type="square"/>
              </v:shape>
            </w:pict>
          </mc:Fallback>
        </mc:AlternateContent>
      </w:r>
      <w:r w:rsidR="006F4223">
        <w:rPr>
          <w:noProof/>
        </w:rPr>
        <mc:AlternateContent>
          <mc:Choice Requires="wps">
            <w:drawing>
              <wp:anchor distT="0" distB="0" distL="114300" distR="114300" simplePos="0" relativeHeight="251650048" behindDoc="0" locked="0" layoutInCell="1" allowOverlap="1" wp14:anchorId="61C1C1A0" wp14:editId="1DC864D0">
                <wp:simplePos x="0" y="0"/>
                <wp:positionH relativeFrom="column">
                  <wp:posOffset>-980342</wp:posOffset>
                </wp:positionH>
                <wp:positionV relativeFrom="paragraph">
                  <wp:posOffset>1398270</wp:posOffset>
                </wp:positionV>
                <wp:extent cx="7429500" cy="4114800"/>
                <wp:effectExtent l="0" t="0" r="38100" b="254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429500" cy="411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0B9147DA" w14:textId="77777777" w:rsidR="009463D5" w:rsidRPr="00167CCA" w:rsidRDefault="009463D5" w:rsidP="00383038">
                            <w:pPr>
                              <w:pStyle w:val="BodyText2"/>
                              <w:rPr>
                                <w:rFonts w:ascii="Helvetica Light" w:hAnsi="Helvetica Light"/>
                                <w:caps/>
                                <w:color w:val="9D1C2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1C1A0" id="Text Box 7" o:spid="_x0000_s1033" type="#_x0000_t202" style="position:absolute;margin-left:-77.2pt;margin-top:110.1pt;width:585pt;height:324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" filled="f">
                <v:textbox>
                  <w:txbxContent>
                    <w:p w14:paraId="0B9147DA" w14:textId="77777777" w:rsidR="009463D5" w:rsidRPr="00167CCA" w:rsidRDefault="009463D5" w:rsidP="00383038">
                      <w:pPr>
                        <w:pStyle w:val="BodyText2"/>
                        <w:rPr>
                          <w:rFonts w:ascii="Helvetica Light" w:hAnsi="Helvetica Light"/>
                          <w:caps/>
                          <w:color w:val="9D1C20"/>
                          <w:sz w:val="28"/>
                        </w:rPr>
                      </w:pPr>
                    </w:p>
                  </w:txbxContent>
                </v:textbox>
              </v:shape>
            </w:pict>
          </mc:Fallback>
        </mc:AlternateContent>
      </w:r>
      <w:r w:rsidR="00056169" w:rsidRPr="00056169">
        <w:rPr>
          <w:noProof/>
        </w:rPr>
        <w:drawing>
          <wp:anchor distT="0" distB="0" distL="114300" distR="114300" simplePos="0" relativeHeight="251678720" behindDoc="0" locked="0" layoutInCell="1" allowOverlap="1" wp14:anchorId="430A9806" wp14:editId="66585D2A">
            <wp:simplePos x="0" y="0"/>
            <wp:positionH relativeFrom="column">
              <wp:posOffset>4512211</wp:posOffset>
            </wp:positionH>
            <wp:positionV relativeFrom="paragraph">
              <wp:posOffset>30382</wp:posOffset>
            </wp:positionV>
            <wp:extent cx="1597123" cy="129565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99163" cy="1297313"/>
                    </a:xfrm>
                    <a:prstGeom prst="rect">
                      <a:avLst/>
                    </a:prstGeom>
                  </pic:spPr>
                </pic:pic>
              </a:graphicData>
            </a:graphic>
            <wp14:sizeRelH relativeFrom="page">
              <wp14:pctWidth>0</wp14:pctWidth>
            </wp14:sizeRelH>
            <wp14:sizeRelV relativeFrom="page">
              <wp14:pctHeight>0</wp14:pctHeight>
            </wp14:sizeRelV>
          </wp:anchor>
        </w:drawing>
      </w:r>
      <w:r w:rsidR="005D2E1B">
        <w:rPr>
          <w:noProof/>
        </w:rPr>
        <mc:AlternateContent>
          <mc:Choice Requires="wps">
            <w:drawing>
              <wp:anchor distT="0" distB="0" distL="114300" distR="114300" simplePos="0" relativeHeight="251672576" behindDoc="0" locked="0" layoutInCell="1" allowOverlap="1" wp14:anchorId="254EFF5E" wp14:editId="4812A3B6">
                <wp:simplePos x="0" y="0"/>
                <wp:positionH relativeFrom="column">
                  <wp:posOffset>629285</wp:posOffset>
                </wp:positionH>
                <wp:positionV relativeFrom="paragraph">
                  <wp:posOffset>367665</wp:posOffset>
                </wp:positionV>
                <wp:extent cx="4107815"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107815"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CC52E" w14:textId="721A67E6" w:rsidR="009463D5" w:rsidRPr="008A2CC7" w:rsidRDefault="009463D5" w:rsidP="002205B7">
                            <w:pPr>
                              <w:pStyle w:val="Subheadhere"/>
                              <w:jc w:val="center"/>
                              <w:rPr>
                                <w:rFonts w:ascii="Helvetica" w:hAnsi="Helvetica" w:cs="Ayuthaya"/>
                                <w:color w:val="auto"/>
                                <w:sz w:val="40"/>
                                <w:szCs w:val="40"/>
                              </w:rPr>
                            </w:pPr>
                            <w:r w:rsidRPr="008A2CC7">
                              <w:rPr>
                                <w:rFonts w:ascii="Helvetica" w:hAnsi="Helvetica" w:cs="Ayuthaya"/>
                                <w:color w:val="auto"/>
                                <w:sz w:val="36"/>
                                <w:szCs w:val="36"/>
                              </w:rPr>
                              <w:t xml:space="preserve">    </w:t>
                            </w:r>
                            <w:r w:rsidRPr="008A2CC7">
                              <w:rPr>
                                <w:rFonts w:ascii="Helvetica" w:hAnsi="Helvetica" w:cs="Ayuthaya"/>
                                <w:color w:val="auto"/>
                                <w:sz w:val="40"/>
                                <w:szCs w:val="40"/>
                              </w:rPr>
                              <w:t>Information Sessions:</w:t>
                            </w:r>
                          </w:p>
                          <w:p w14:paraId="68C33603" w14:textId="62D7D41D" w:rsidR="009463D5" w:rsidRPr="008A2CC7" w:rsidRDefault="009463D5" w:rsidP="002205B7">
                            <w:pPr>
                              <w:pStyle w:val="Subheadhere"/>
                              <w:jc w:val="center"/>
                              <w:rPr>
                                <w:rFonts w:ascii="Helvetica" w:hAnsi="Helvetica" w:cs="Ayuthaya"/>
                                <w:color w:val="auto"/>
                                <w:sz w:val="40"/>
                                <w:szCs w:val="40"/>
                              </w:rPr>
                            </w:pPr>
                            <w:r>
                              <w:rPr>
                                <w:b/>
                                <w:color w:val="auto"/>
                                <w:sz w:val="40"/>
                                <w:szCs w:val="40"/>
                              </w:rPr>
                              <w:t>5:0</w:t>
                            </w:r>
                            <w:r w:rsidRPr="008A2CC7">
                              <w:rPr>
                                <w:b/>
                                <w:color w:val="auto"/>
                                <w:sz w:val="40"/>
                                <w:szCs w:val="40"/>
                              </w:rPr>
                              <w:t>0 P.M. – 7:30 P.M.</w:t>
                            </w:r>
                          </w:p>
                          <w:p w14:paraId="5C9576DE" w14:textId="77777777" w:rsidR="0044453B" w:rsidRDefault="0044453B" w:rsidP="0044453B">
                            <w:pPr>
                              <w:jc w:val="center"/>
                            </w:pPr>
                            <w:r>
                              <w:t xml:space="preserve">       Sessions start every half hour and are 20 minutes long. </w:t>
                            </w:r>
                          </w:p>
                          <w:p w14:paraId="4E690BFE" w14:textId="6CFE0507" w:rsidR="009463D5" w:rsidRPr="008A2CC7" w:rsidRDefault="0044453B" w:rsidP="0044453B">
                            <w:pPr>
                              <w:jc w:val="center"/>
                            </w:pPr>
                            <w:r>
                              <w:t>The last session begins at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FF5E" id="Text Box 17" o:spid="_x0000_s1034" type="#_x0000_t202" style="position:absolute;margin-left:49.55pt;margin-top:28.95pt;width:323.4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" filled="f" stroked="f">
                <v:textbox>
                  <w:txbxContent>
                    <w:p w14:paraId="67ACC52E" w14:textId="721A67E6" w:rsidR="009463D5" w:rsidRPr="008A2CC7" w:rsidRDefault="009463D5" w:rsidP="002205B7">
                      <w:pPr>
                        <w:pStyle w:val="Subheadhere"/>
                        <w:jc w:val="center"/>
                        <w:rPr>
                          <w:rFonts w:ascii="Helvetica" w:hAnsi="Helvetica" w:cs="Ayuthaya"/>
                          <w:color w:val="auto"/>
                          <w:sz w:val="40"/>
                          <w:szCs w:val="40"/>
                        </w:rPr>
                      </w:pPr>
                      <w:r w:rsidRPr="008A2CC7">
                        <w:rPr>
                          <w:rFonts w:ascii="Helvetica" w:hAnsi="Helvetica" w:cs="Ayuthaya"/>
                          <w:color w:val="auto"/>
                          <w:sz w:val="36"/>
                          <w:szCs w:val="36"/>
                        </w:rPr>
                        <w:t xml:space="preserve">    </w:t>
                      </w:r>
                      <w:r w:rsidRPr="008A2CC7">
                        <w:rPr>
                          <w:rFonts w:ascii="Helvetica" w:hAnsi="Helvetica" w:cs="Ayuthaya"/>
                          <w:color w:val="auto"/>
                          <w:sz w:val="40"/>
                          <w:szCs w:val="40"/>
                        </w:rPr>
                        <w:t>Information Sessions:</w:t>
                      </w:r>
                    </w:p>
                    <w:p w14:paraId="68C33603" w14:textId="62D7D41D" w:rsidR="009463D5" w:rsidRPr="008A2CC7" w:rsidRDefault="009463D5" w:rsidP="002205B7">
                      <w:pPr>
                        <w:pStyle w:val="Subheadhere"/>
                        <w:jc w:val="center"/>
                        <w:rPr>
                          <w:rFonts w:ascii="Helvetica" w:hAnsi="Helvetica" w:cs="Ayuthaya"/>
                          <w:color w:val="auto"/>
                          <w:sz w:val="40"/>
                          <w:szCs w:val="40"/>
                        </w:rPr>
                      </w:pPr>
                      <w:r>
                        <w:rPr>
                          <w:b/>
                          <w:color w:val="auto"/>
                          <w:sz w:val="40"/>
                          <w:szCs w:val="40"/>
                        </w:rPr>
                        <w:t>5:0</w:t>
                      </w:r>
                      <w:r w:rsidRPr="008A2CC7">
                        <w:rPr>
                          <w:b/>
                          <w:color w:val="auto"/>
                          <w:sz w:val="40"/>
                          <w:szCs w:val="40"/>
                        </w:rPr>
                        <w:t>0 P.M. – 7:30 P.M.</w:t>
                      </w:r>
                    </w:p>
                    <w:p w14:paraId="5C9576DE" w14:textId="77777777" w:rsidR="0044453B" w:rsidRDefault="0044453B" w:rsidP="0044453B">
                      <w:pPr>
                        <w:jc w:val="center"/>
                      </w:pPr>
                      <w:r>
                        <w:t xml:space="preserve">       Sessions start every half hour and are 20 minutes long. </w:t>
                      </w:r>
                    </w:p>
                    <w:p w14:paraId="4E690BFE" w14:textId="6CFE0507" w:rsidR="009463D5" w:rsidRPr="008A2CC7" w:rsidRDefault="0044453B" w:rsidP="0044453B">
                      <w:pPr>
                        <w:jc w:val="center"/>
                      </w:pPr>
                      <w:r>
                        <w:t>The last session begins at 7:00 pm.</w:t>
                      </w:r>
                    </w:p>
                  </w:txbxContent>
                </v:textbox>
                <w10:wrap type="square"/>
              </v:shape>
            </w:pict>
          </mc:Fallback>
        </mc:AlternateContent>
      </w:r>
      <w:r w:rsidR="007448A0">
        <w:rPr>
          <w:noProof/>
        </w:rPr>
        <mc:AlternateContent>
          <mc:Choice Requires="wps">
            <w:drawing>
              <wp:anchor distT="0" distB="0" distL="114300" distR="114300" simplePos="0" relativeHeight="251677696" behindDoc="0" locked="0" layoutInCell="1" allowOverlap="1" wp14:anchorId="0141CEA4" wp14:editId="50A5FAD1">
                <wp:simplePos x="0" y="0"/>
                <wp:positionH relativeFrom="column">
                  <wp:posOffset>6337935</wp:posOffset>
                </wp:positionH>
                <wp:positionV relativeFrom="paragraph">
                  <wp:posOffset>5167630</wp:posOffset>
                </wp:positionV>
                <wp:extent cx="114300" cy="45085"/>
                <wp:effectExtent l="0" t="25400" r="12700" b="5715"/>
                <wp:wrapSquare wrapText="bothSides"/>
                <wp:docPr id="10" name="Text Box 10"/>
                <wp:cNvGraphicFramePr/>
                <a:graphic xmlns:a="http://schemas.openxmlformats.org/drawingml/2006/main">
                  <a:graphicData uri="http://schemas.microsoft.com/office/word/2010/wordprocessingShape">
                    <wps:wsp>
                      <wps:cNvSpPr txBox="1"/>
                      <wps:spPr>
                        <a:xfrm>
                          <a:off x="0" y="0"/>
                          <a:ext cx="114300" cy="45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0" o:spid="_x0000_s1037" type="#_x0000_t202" style="position:absolute;margin-left:499.05pt;margin-top:406.9pt;width:9pt;height:3.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" filled="f" stroked="f">
                <v:textbox>
                  <w:txbxContent/>
                </v:textbox>
                <w10:wrap type="square"/>
              </v:shape>
            </w:pict>
          </mc:Fallback>
        </mc:AlternateContent>
      </w:r>
    </w:p>
    <w:sectPr w:rsidR="00ED0685" w:rsidSect="00ED06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ortagoITC TT">
    <w:altName w:val="Helvetica Neue"/>
    <w:panose1 w:val="020B0604020202020204"/>
    <w:charset w:val="00"/>
    <w:family w:val="auto"/>
    <w:pitch w:val="variable"/>
    <w:sig w:usb0="00000003" w:usb1="00000000" w:usb2="00000000" w:usb3="00000000" w:csb0="00000001" w:csb1="00000000"/>
  </w:font>
  <w:font w:name="45 Helvetica Light">
    <w:altName w:val="Courier"/>
    <w:panose1 w:val="020B0604020202020204"/>
    <w:charset w:val="00"/>
    <w:family w:val="auto"/>
    <w:pitch w:val="variable"/>
    <w:sig w:usb0="00000000"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D0C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92B68"/>
    <w:multiLevelType w:val="hybridMultilevel"/>
    <w:tmpl w:val="DF1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1FFB"/>
    <w:multiLevelType w:val="hybridMultilevel"/>
    <w:tmpl w:val="28744FD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C4D7C"/>
    <w:multiLevelType w:val="hybridMultilevel"/>
    <w:tmpl w:val="A9F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55B5B"/>
    <w:multiLevelType w:val="hybridMultilevel"/>
    <w:tmpl w:val="056C68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3F0E19"/>
    <w:multiLevelType w:val="hybridMultilevel"/>
    <w:tmpl w:val="5FD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96C86"/>
    <w:multiLevelType w:val="hybridMultilevel"/>
    <w:tmpl w:val="1D269D66"/>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2B73A79"/>
    <w:multiLevelType w:val="hybridMultilevel"/>
    <w:tmpl w:val="F42A6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EA0F21"/>
    <w:multiLevelType w:val="hybridMultilevel"/>
    <w:tmpl w:val="6800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01E5B"/>
    <w:multiLevelType w:val="hybridMultilevel"/>
    <w:tmpl w:val="6C06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B60DF"/>
    <w:multiLevelType w:val="hybridMultilevel"/>
    <w:tmpl w:val="16A05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B738BE"/>
    <w:multiLevelType w:val="hybridMultilevel"/>
    <w:tmpl w:val="2B56F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E968EA"/>
    <w:multiLevelType w:val="hybridMultilevel"/>
    <w:tmpl w:val="6540C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CC704D"/>
    <w:multiLevelType w:val="hybridMultilevel"/>
    <w:tmpl w:val="F9E6B6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A87266"/>
    <w:multiLevelType w:val="hybridMultilevel"/>
    <w:tmpl w:val="E24861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4"/>
  </w:num>
  <w:num w:numId="4">
    <w:abstractNumId w:val="7"/>
  </w:num>
  <w:num w:numId="5">
    <w:abstractNumId w:val="12"/>
  </w:num>
  <w:num w:numId="6">
    <w:abstractNumId w:val="5"/>
  </w:num>
  <w:num w:numId="7">
    <w:abstractNumId w:val="15"/>
  </w:num>
  <w:num w:numId="8">
    <w:abstractNumId w:val="11"/>
  </w:num>
  <w:num w:numId="9">
    <w:abstractNumId w:val="3"/>
  </w:num>
  <w:num w:numId="10">
    <w:abstractNumId w:val="4"/>
  </w:num>
  <w:num w:numId="11">
    <w:abstractNumId w:val="10"/>
  </w:num>
  <w:num w:numId="12">
    <w:abstractNumId w:val="9"/>
  </w:num>
  <w:num w:numId="13">
    <w:abstractNumId w:val="2"/>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94F"/>
    <w:rsid w:val="00003CFB"/>
    <w:rsid w:val="0001101F"/>
    <w:rsid w:val="00011D8E"/>
    <w:rsid w:val="00026CE8"/>
    <w:rsid w:val="00036BA9"/>
    <w:rsid w:val="00040681"/>
    <w:rsid w:val="00044505"/>
    <w:rsid w:val="000459AA"/>
    <w:rsid w:val="0005235A"/>
    <w:rsid w:val="00056169"/>
    <w:rsid w:val="00057CEA"/>
    <w:rsid w:val="00065A8A"/>
    <w:rsid w:val="0006695E"/>
    <w:rsid w:val="000760B0"/>
    <w:rsid w:val="000B5C22"/>
    <w:rsid w:val="000B5E77"/>
    <w:rsid w:val="000B6000"/>
    <w:rsid w:val="000C62F2"/>
    <w:rsid w:val="000D7444"/>
    <w:rsid w:val="00103BE5"/>
    <w:rsid w:val="00122B0D"/>
    <w:rsid w:val="001318C8"/>
    <w:rsid w:val="0013252D"/>
    <w:rsid w:val="00155CDF"/>
    <w:rsid w:val="00160F79"/>
    <w:rsid w:val="001847BE"/>
    <w:rsid w:val="00194569"/>
    <w:rsid w:val="001A6B51"/>
    <w:rsid w:val="001D4F27"/>
    <w:rsid w:val="001D5EF5"/>
    <w:rsid w:val="001E1DE2"/>
    <w:rsid w:val="001F23CC"/>
    <w:rsid w:val="00206C5A"/>
    <w:rsid w:val="0021061E"/>
    <w:rsid w:val="002205B7"/>
    <w:rsid w:val="00245511"/>
    <w:rsid w:val="002477B6"/>
    <w:rsid w:val="00262723"/>
    <w:rsid w:val="00277F83"/>
    <w:rsid w:val="002A2950"/>
    <w:rsid w:val="002A3F13"/>
    <w:rsid w:val="002A7512"/>
    <w:rsid w:val="002C5834"/>
    <w:rsid w:val="002C5855"/>
    <w:rsid w:val="00306241"/>
    <w:rsid w:val="00310B34"/>
    <w:rsid w:val="00321537"/>
    <w:rsid w:val="00336F78"/>
    <w:rsid w:val="00354892"/>
    <w:rsid w:val="00356AC3"/>
    <w:rsid w:val="00360ED6"/>
    <w:rsid w:val="00362825"/>
    <w:rsid w:val="0036693F"/>
    <w:rsid w:val="003725B4"/>
    <w:rsid w:val="00373EF1"/>
    <w:rsid w:val="003746A1"/>
    <w:rsid w:val="00383038"/>
    <w:rsid w:val="003943AB"/>
    <w:rsid w:val="003A628C"/>
    <w:rsid w:val="003C38E8"/>
    <w:rsid w:val="003D6C98"/>
    <w:rsid w:val="003D7566"/>
    <w:rsid w:val="003F6DE1"/>
    <w:rsid w:val="0040114A"/>
    <w:rsid w:val="00410534"/>
    <w:rsid w:val="004353FD"/>
    <w:rsid w:val="0044453B"/>
    <w:rsid w:val="004727AD"/>
    <w:rsid w:val="00472AE6"/>
    <w:rsid w:val="00473CE6"/>
    <w:rsid w:val="00475638"/>
    <w:rsid w:val="00493166"/>
    <w:rsid w:val="004C5D9D"/>
    <w:rsid w:val="004C698A"/>
    <w:rsid w:val="004E0D39"/>
    <w:rsid w:val="004E5F18"/>
    <w:rsid w:val="004F220E"/>
    <w:rsid w:val="005139D2"/>
    <w:rsid w:val="00520840"/>
    <w:rsid w:val="00526E84"/>
    <w:rsid w:val="00536C0B"/>
    <w:rsid w:val="00564911"/>
    <w:rsid w:val="005803C9"/>
    <w:rsid w:val="005869CF"/>
    <w:rsid w:val="0059437D"/>
    <w:rsid w:val="005B29DB"/>
    <w:rsid w:val="005D2E1B"/>
    <w:rsid w:val="005D6B3D"/>
    <w:rsid w:val="005D73C2"/>
    <w:rsid w:val="005E6707"/>
    <w:rsid w:val="005F1E1C"/>
    <w:rsid w:val="00636415"/>
    <w:rsid w:val="00656A74"/>
    <w:rsid w:val="00663346"/>
    <w:rsid w:val="0067186B"/>
    <w:rsid w:val="00685A9D"/>
    <w:rsid w:val="00697ACE"/>
    <w:rsid w:val="006E1D03"/>
    <w:rsid w:val="006E3A0C"/>
    <w:rsid w:val="006F4223"/>
    <w:rsid w:val="007178F7"/>
    <w:rsid w:val="00725626"/>
    <w:rsid w:val="0072793D"/>
    <w:rsid w:val="00735FBE"/>
    <w:rsid w:val="007448A0"/>
    <w:rsid w:val="0075794F"/>
    <w:rsid w:val="00772405"/>
    <w:rsid w:val="00775BAC"/>
    <w:rsid w:val="00780E88"/>
    <w:rsid w:val="007973AE"/>
    <w:rsid w:val="007A5BF7"/>
    <w:rsid w:val="007D01E9"/>
    <w:rsid w:val="007D780D"/>
    <w:rsid w:val="007E10F3"/>
    <w:rsid w:val="007E2956"/>
    <w:rsid w:val="007F0B45"/>
    <w:rsid w:val="00816F17"/>
    <w:rsid w:val="008277BC"/>
    <w:rsid w:val="00835AF6"/>
    <w:rsid w:val="008602A1"/>
    <w:rsid w:val="008703CA"/>
    <w:rsid w:val="00895443"/>
    <w:rsid w:val="00895FCB"/>
    <w:rsid w:val="008A2CC7"/>
    <w:rsid w:val="008A4689"/>
    <w:rsid w:val="008B005F"/>
    <w:rsid w:val="008B570F"/>
    <w:rsid w:val="008D36E5"/>
    <w:rsid w:val="008E1906"/>
    <w:rsid w:val="008E6148"/>
    <w:rsid w:val="008F2208"/>
    <w:rsid w:val="008F3362"/>
    <w:rsid w:val="008F7B94"/>
    <w:rsid w:val="0090244B"/>
    <w:rsid w:val="00915E1A"/>
    <w:rsid w:val="00923088"/>
    <w:rsid w:val="009335D3"/>
    <w:rsid w:val="009463D5"/>
    <w:rsid w:val="0096318F"/>
    <w:rsid w:val="0097631F"/>
    <w:rsid w:val="009A0CB6"/>
    <w:rsid w:val="009A31F7"/>
    <w:rsid w:val="009D1C2B"/>
    <w:rsid w:val="009D793B"/>
    <w:rsid w:val="009E2E88"/>
    <w:rsid w:val="009E3229"/>
    <w:rsid w:val="00A34FA6"/>
    <w:rsid w:val="00A370B5"/>
    <w:rsid w:val="00A42CC4"/>
    <w:rsid w:val="00A45F1E"/>
    <w:rsid w:val="00A4648A"/>
    <w:rsid w:val="00AC3FFD"/>
    <w:rsid w:val="00AD5C49"/>
    <w:rsid w:val="00AF55AA"/>
    <w:rsid w:val="00AF7298"/>
    <w:rsid w:val="00B02D63"/>
    <w:rsid w:val="00B253D6"/>
    <w:rsid w:val="00B63D0A"/>
    <w:rsid w:val="00B71DB9"/>
    <w:rsid w:val="00B72AAA"/>
    <w:rsid w:val="00B80CC8"/>
    <w:rsid w:val="00B830D5"/>
    <w:rsid w:val="00B93C39"/>
    <w:rsid w:val="00BA286E"/>
    <w:rsid w:val="00BA32CF"/>
    <w:rsid w:val="00BA34CF"/>
    <w:rsid w:val="00BB7E44"/>
    <w:rsid w:val="00BD1D2D"/>
    <w:rsid w:val="00BF422D"/>
    <w:rsid w:val="00BF53F1"/>
    <w:rsid w:val="00C124AD"/>
    <w:rsid w:val="00C27559"/>
    <w:rsid w:val="00C27570"/>
    <w:rsid w:val="00C506FA"/>
    <w:rsid w:val="00C53980"/>
    <w:rsid w:val="00C718C9"/>
    <w:rsid w:val="00C82F70"/>
    <w:rsid w:val="00CD4630"/>
    <w:rsid w:val="00CD5E28"/>
    <w:rsid w:val="00CE5CF6"/>
    <w:rsid w:val="00CF2752"/>
    <w:rsid w:val="00CF345E"/>
    <w:rsid w:val="00D13A35"/>
    <w:rsid w:val="00D20765"/>
    <w:rsid w:val="00D311EB"/>
    <w:rsid w:val="00D4214F"/>
    <w:rsid w:val="00D55B9F"/>
    <w:rsid w:val="00D56F47"/>
    <w:rsid w:val="00D65939"/>
    <w:rsid w:val="00D743CB"/>
    <w:rsid w:val="00D7573D"/>
    <w:rsid w:val="00D94708"/>
    <w:rsid w:val="00DA3E82"/>
    <w:rsid w:val="00DB6825"/>
    <w:rsid w:val="00DC1BAB"/>
    <w:rsid w:val="00DE51CA"/>
    <w:rsid w:val="00E02BCF"/>
    <w:rsid w:val="00E10024"/>
    <w:rsid w:val="00E15890"/>
    <w:rsid w:val="00E56DDA"/>
    <w:rsid w:val="00E62DA7"/>
    <w:rsid w:val="00E959AB"/>
    <w:rsid w:val="00EA0D9B"/>
    <w:rsid w:val="00EB5AE0"/>
    <w:rsid w:val="00EC203A"/>
    <w:rsid w:val="00ED0685"/>
    <w:rsid w:val="00EE3FF5"/>
    <w:rsid w:val="00EF6F20"/>
    <w:rsid w:val="00F4395F"/>
    <w:rsid w:val="00F62568"/>
    <w:rsid w:val="00F74BF0"/>
    <w:rsid w:val="00FA3350"/>
    <w:rsid w:val="00FA35EA"/>
    <w:rsid w:val="00FB7D60"/>
    <w:rsid w:val="00FC754F"/>
    <w:rsid w:val="00FC7F73"/>
    <w:rsid w:val="00FE31EA"/>
    <w:rsid w:val="00FE5C6C"/>
    <w:rsid w:val="00FF6E9E"/>
    <w:rsid w:val="00FF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CF67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C3"/>
    <w:rPr>
      <w:sz w:val="24"/>
      <w:szCs w:val="24"/>
    </w:rPr>
  </w:style>
  <w:style w:type="paragraph" w:styleId="Heading3">
    <w:name w:val="heading 3"/>
    <w:basedOn w:val="Normal"/>
    <w:next w:val="Normal"/>
    <w:qFormat/>
    <w:rsid w:val="008C7D73"/>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3038"/>
    <w:pPr>
      <w:widowControl w:val="0"/>
      <w:spacing w:before="100" w:beforeAutospacing="1" w:line="276" w:lineRule="auto"/>
    </w:pPr>
    <w:rPr>
      <w:rFonts w:ascii="Arial" w:hAnsi="Arial" w:cs="Arial"/>
      <w:color w:val="585747"/>
      <w:sz w:val="20"/>
      <w:lang w:val="en"/>
    </w:rPr>
  </w:style>
  <w:style w:type="paragraph" w:customStyle="1" w:styleId="headerlogo">
    <w:name w:val="header/logo"/>
    <w:basedOn w:val="Normal"/>
    <w:link w:val="headerlogoChar"/>
    <w:qFormat/>
    <w:rsid w:val="00383038"/>
    <w:pPr>
      <w:jc w:val="both"/>
    </w:pPr>
    <w:rPr>
      <w:rFonts w:ascii="Arial" w:hAnsi="Arial"/>
      <w:caps/>
      <w:color w:val="FFFFEF"/>
      <w:sz w:val="52"/>
    </w:rPr>
  </w:style>
  <w:style w:type="paragraph" w:customStyle="1" w:styleId="Subheadhere">
    <w:name w:val="Subhead here"/>
    <w:basedOn w:val="Normal"/>
    <w:link w:val="SubheadhereChar"/>
    <w:qFormat/>
    <w:rsid w:val="008277BC"/>
    <w:rPr>
      <w:rFonts w:ascii="Arial" w:hAnsi="Arial"/>
      <w:caps/>
      <w:color w:val="940803"/>
      <w:sz w:val="28"/>
    </w:rPr>
  </w:style>
  <w:style w:type="character" w:customStyle="1" w:styleId="headerlogoChar">
    <w:name w:val="header/logo Char"/>
    <w:basedOn w:val="DefaultParagraphFont"/>
    <w:link w:val="headerlogo"/>
    <w:rsid w:val="00383038"/>
    <w:rPr>
      <w:rFonts w:ascii="Arial" w:hAnsi="Arial"/>
      <w:caps/>
      <w:color w:val="FFFFEF"/>
      <w:sz w:val="52"/>
      <w:szCs w:val="24"/>
    </w:rPr>
  </w:style>
  <w:style w:type="paragraph" w:customStyle="1" w:styleId="taglinequote">
    <w:name w:val="tagline/quote"/>
    <w:basedOn w:val="Normal"/>
    <w:link w:val="taglinequoteChar"/>
    <w:qFormat/>
    <w:rsid w:val="00383038"/>
    <w:pPr>
      <w:widowControl w:val="0"/>
    </w:pPr>
    <w:rPr>
      <w:rFonts w:ascii="Arial" w:hAnsi="Arial"/>
      <w:color w:val="FFFFFF"/>
      <w:sz w:val="20"/>
      <w:szCs w:val="34"/>
      <w:lang w:val="en"/>
    </w:rPr>
  </w:style>
  <w:style w:type="character" w:customStyle="1" w:styleId="SubheadhereChar">
    <w:name w:val="Subhead here Char"/>
    <w:basedOn w:val="DefaultParagraphFont"/>
    <w:link w:val="Subheadhere"/>
    <w:rsid w:val="008277BC"/>
    <w:rPr>
      <w:rFonts w:ascii="Arial" w:hAnsi="Arial"/>
      <w:caps/>
      <w:color w:val="940803"/>
      <w:sz w:val="28"/>
      <w:szCs w:val="24"/>
    </w:rPr>
  </w:style>
  <w:style w:type="paragraph" w:customStyle="1" w:styleId="photobox">
    <w:name w:val="photo box"/>
    <w:basedOn w:val="Normal"/>
    <w:link w:val="photoboxChar"/>
    <w:qFormat/>
    <w:rsid w:val="00383038"/>
    <w:rPr>
      <w:rFonts w:ascii="Arial" w:hAnsi="Arial"/>
      <w:color w:val="FFFFEF"/>
      <w:sz w:val="20"/>
    </w:rPr>
  </w:style>
  <w:style w:type="character" w:customStyle="1" w:styleId="taglinequoteChar">
    <w:name w:val="tagline/quote Char"/>
    <w:basedOn w:val="DefaultParagraphFont"/>
    <w:link w:val="taglinequote"/>
    <w:rsid w:val="00383038"/>
    <w:rPr>
      <w:rFonts w:ascii="Arial" w:hAnsi="Arial"/>
      <w:color w:val="FFFFFF"/>
      <w:szCs w:val="34"/>
      <w:lang w:val="en"/>
    </w:rPr>
  </w:style>
  <w:style w:type="paragraph" w:customStyle="1" w:styleId="address">
    <w:name w:val="address"/>
    <w:basedOn w:val="Normal"/>
    <w:link w:val="addressChar"/>
    <w:qFormat/>
    <w:rsid w:val="00C82F70"/>
    <w:pPr>
      <w:jc w:val="right"/>
    </w:pPr>
    <w:rPr>
      <w:rFonts w:ascii="Arial" w:hAnsi="Arial" w:cs="Arial"/>
      <w:color w:val="585747"/>
      <w:sz w:val="20"/>
    </w:rPr>
  </w:style>
  <w:style w:type="character" w:customStyle="1" w:styleId="photoboxChar">
    <w:name w:val="photo box Char"/>
    <w:basedOn w:val="DefaultParagraphFont"/>
    <w:link w:val="photobox"/>
    <w:rsid w:val="00383038"/>
    <w:rPr>
      <w:rFonts w:ascii="Arial" w:hAnsi="Arial"/>
      <w:color w:val="FFFFEF"/>
      <w:szCs w:val="24"/>
    </w:rPr>
  </w:style>
  <w:style w:type="paragraph" w:customStyle="1" w:styleId="Subheadhere01">
    <w:name w:val="Subhead here 01"/>
    <w:basedOn w:val="Subheadhere"/>
    <w:link w:val="Subheadhere01Char"/>
    <w:qFormat/>
    <w:rsid w:val="00E02BCF"/>
    <w:rPr>
      <w:color w:val="FFFFFF"/>
    </w:rPr>
  </w:style>
  <w:style w:type="character" w:customStyle="1" w:styleId="addressChar">
    <w:name w:val="address Char"/>
    <w:basedOn w:val="DefaultParagraphFont"/>
    <w:link w:val="address"/>
    <w:rsid w:val="00C82F70"/>
    <w:rPr>
      <w:rFonts w:ascii="Arial" w:hAnsi="Arial" w:cs="Arial"/>
      <w:color w:val="585747"/>
      <w:szCs w:val="24"/>
    </w:rPr>
  </w:style>
  <w:style w:type="paragraph" w:customStyle="1" w:styleId="Bodytext1">
    <w:name w:val="Body text 1"/>
    <w:basedOn w:val="Normal"/>
    <w:link w:val="Bodytext1Char"/>
    <w:qFormat/>
    <w:rsid w:val="008277BC"/>
    <w:pPr>
      <w:widowControl w:val="0"/>
      <w:spacing w:line="360" w:lineRule="auto"/>
    </w:pPr>
    <w:rPr>
      <w:rFonts w:ascii="Arial" w:hAnsi="Arial" w:cs="Arial"/>
      <w:color w:val="FFFFEF"/>
      <w:sz w:val="28"/>
      <w:szCs w:val="34"/>
      <w:lang w:val="en"/>
    </w:rPr>
  </w:style>
  <w:style w:type="character" w:customStyle="1" w:styleId="Subheadhere01Char">
    <w:name w:val="Subhead here 01 Char"/>
    <w:basedOn w:val="SubheadhereChar"/>
    <w:link w:val="Subheadhere01"/>
    <w:rsid w:val="00E02BCF"/>
    <w:rPr>
      <w:rFonts w:ascii="Arial" w:hAnsi="Arial"/>
      <w:caps/>
      <w:color w:val="FFFFFF"/>
      <w:sz w:val="28"/>
      <w:szCs w:val="24"/>
    </w:rPr>
  </w:style>
  <w:style w:type="character" w:customStyle="1" w:styleId="Bodytext1Char">
    <w:name w:val="Body text 1 Char"/>
    <w:basedOn w:val="DefaultParagraphFont"/>
    <w:link w:val="Bodytext1"/>
    <w:rsid w:val="008277BC"/>
    <w:rPr>
      <w:rFonts w:ascii="Arial" w:hAnsi="Arial" w:cs="Arial"/>
      <w:color w:val="FFFFEF"/>
      <w:sz w:val="28"/>
      <w:szCs w:val="34"/>
      <w:lang w:val="en"/>
    </w:rPr>
  </w:style>
  <w:style w:type="paragraph" w:styleId="BalloonText">
    <w:name w:val="Balloon Text"/>
    <w:basedOn w:val="Normal"/>
    <w:link w:val="BalloonTextChar"/>
    <w:uiPriority w:val="99"/>
    <w:semiHidden/>
    <w:unhideWhenUsed/>
    <w:rsid w:val="00D20765"/>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765"/>
    <w:rPr>
      <w:rFonts w:ascii="Lucida Grande" w:hAnsi="Lucida Grande"/>
      <w:sz w:val="18"/>
      <w:szCs w:val="18"/>
    </w:rPr>
  </w:style>
  <w:style w:type="character" w:customStyle="1" w:styleId="BodyText2Char">
    <w:name w:val="Body Text 2 Char"/>
    <w:basedOn w:val="DefaultParagraphFont"/>
    <w:link w:val="BodyText2"/>
    <w:rsid w:val="00FA3350"/>
    <w:rPr>
      <w:rFonts w:ascii="Arial" w:hAnsi="Arial" w:cs="Arial"/>
      <w:color w:val="585747"/>
      <w:szCs w:val="24"/>
      <w:lang w:val="en"/>
    </w:rPr>
  </w:style>
  <w:style w:type="paragraph" w:styleId="ListParagraph">
    <w:name w:val="List Paragraph"/>
    <w:basedOn w:val="Normal"/>
    <w:uiPriority w:val="34"/>
    <w:qFormat/>
    <w:rsid w:val="005803C9"/>
    <w:pPr>
      <w:ind w:left="720"/>
      <w:contextualSpacing/>
    </w:pPr>
  </w:style>
  <w:style w:type="character" w:customStyle="1" w:styleId="apple-converted-space">
    <w:name w:val="apple-converted-space"/>
    <w:basedOn w:val="DefaultParagraphFont"/>
    <w:rsid w:val="00A4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97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_g:7np5w1ls56g5dk92gmzk6dxm0000gq:T:TC103789489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DFEA-7A52-E94A-B5C3-8F0E0300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Macintosh%20HD:private:var:folders:_g:7np5w1ls56g5dk92gmzk6dxm0000gq:T:TC103789489990</Template>
  <TotalTime>199</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arummage</dc:creator>
  <cp:keywords/>
  <dc:description/>
  <cp:lastModifiedBy>Lynette Washburn</cp:lastModifiedBy>
  <cp:revision>57</cp:revision>
  <cp:lastPrinted>2019-11-13T13:52:00Z</cp:lastPrinted>
  <dcterms:created xsi:type="dcterms:W3CDTF">2016-08-29T19:37:00Z</dcterms:created>
  <dcterms:modified xsi:type="dcterms:W3CDTF">2019-11-13T13:52:00Z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TC103789489990</vt:lpwstr>
  </property>
</Properties>
</file>